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BA" w:rsidRPr="006973B9" w:rsidRDefault="00F710BA" w:rsidP="00F710BA">
      <w:pPr>
        <w:tabs>
          <w:tab w:val="left" w:pos="851"/>
        </w:tabs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bookmarkStart w:id="0" w:name="_Toc348969517"/>
      <w:r w:rsidRPr="006973B9">
        <w:rPr>
          <w:rFonts w:ascii="Times New Roman" w:hAnsi="Times New Roman"/>
          <w:sz w:val="28"/>
          <w:szCs w:val="28"/>
          <w:lang w:val="kk-KZ"/>
        </w:rPr>
        <w:t>Приложение</w:t>
      </w:r>
      <w:r>
        <w:rPr>
          <w:rFonts w:ascii="Times New Roman" w:hAnsi="Times New Roman"/>
          <w:sz w:val="28"/>
          <w:szCs w:val="28"/>
          <w:lang w:val="kk-KZ"/>
        </w:rPr>
        <w:t xml:space="preserve"> 9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ru-RU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F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   » 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201</w:t>
      </w:r>
      <w:r w:rsidRPr="006973B9">
        <w:rPr>
          <w:rFonts w:ascii="Times New Roman" w:hAnsi="Times New Roman"/>
          <w:sz w:val="28"/>
          <w:szCs w:val="28"/>
          <w:lang w:val="ru-RU"/>
        </w:rPr>
        <w:t>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="009C13E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ru-RU"/>
        </w:rPr>
        <w:t>____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ru-RU"/>
        </w:rPr>
      </w:pP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>200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F710BA" w:rsidRPr="006973B9" w:rsidRDefault="00F710BA" w:rsidP="00F710BA">
      <w:pPr>
        <w:spacing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от 3 апреля 2013 года №</w:t>
      </w:r>
      <w:r w:rsidR="00D712F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115</w:t>
      </w:r>
    </w:p>
    <w:p w:rsidR="00957D3C" w:rsidRPr="00F710BA" w:rsidRDefault="00957D3C" w:rsidP="006B3E59">
      <w:pPr>
        <w:pStyle w:val="afc"/>
        <w:spacing w:line="240" w:lineRule="auto"/>
        <w:rPr>
          <w:szCs w:val="28"/>
          <w:lang w:val="kk-KZ"/>
        </w:rPr>
      </w:pPr>
    </w:p>
    <w:p w:rsidR="00957D3C" w:rsidRPr="00AE13D9" w:rsidRDefault="00957D3C" w:rsidP="006B3E59">
      <w:pPr>
        <w:pStyle w:val="afc"/>
        <w:spacing w:line="240" w:lineRule="auto"/>
        <w:rPr>
          <w:szCs w:val="28"/>
          <w:lang w:val="ru-RU"/>
        </w:rPr>
      </w:pPr>
    </w:p>
    <w:p w:rsidR="00957D3C" w:rsidRPr="00AE13D9" w:rsidRDefault="00957D3C" w:rsidP="006B3E59">
      <w:pPr>
        <w:pStyle w:val="afc"/>
        <w:spacing w:line="240" w:lineRule="auto"/>
        <w:ind w:left="0"/>
        <w:jc w:val="center"/>
        <w:rPr>
          <w:szCs w:val="28"/>
          <w:lang w:val="kk-KZ"/>
        </w:rPr>
      </w:pPr>
      <w:r w:rsidRPr="00AE13D9">
        <w:rPr>
          <w:szCs w:val="28"/>
          <w:lang w:val="kk-KZ"/>
        </w:rPr>
        <w:t>Типовая учебная программа</w:t>
      </w:r>
      <w:r w:rsidR="00C0112A" w:rsidRPr="00AE13D9">
        <w:rPr>
          <w:szCs w:val="28"/>
          <w:lang w:val="kk-KZ"/>
        </w:rPr>
        <w:t xml:space="preserve"> </w:t>
      </w:r>
      <w:r w:rsidRPr="00AE13D9">
        <w:rPr>
          <w:szCs w:val="28"/>
          <w:lang w:val="kk-KZ"/>
        </w:rPr>
        <w:t xml:space="preserve">по </w:t>
      </w:r>
      <w:r w:rsidR="00A7495D">
        <w:rPr>
          <w:szCs w:val="28"/>
          <w:lang w:val="kk-KZ"/>
        </w:rPr>
        <w:t xml:space="preserve">учебному </w:t>
      </w:r>
      <w:r w:rsidRPr="00AE13D9">
        <w:rPr>
          <w:szCs w:val="28"/>
          <w:lang w:val="kk-KZ"/>
        </w:rPr>
        <w:t>предмету «</w:t>
      </w:r>
      <w:r w:rsidR="00F90CB4" w:rsidRPr="00AE13D9">
        <w:rPr>
          <w:szCs w:val="28"/>
          <w:lang w:val="kk-KZ"/>
        </w:rPr>
        <w:t>Информати</w:t>
      </w:r>
      <w:r w:rsidRPr="00AE13D9">
        <w:rPr>
          <w:szCs w:val="28"/>
          <w:lang w:val="kk-KZ"/>
        </w:rPr>
        <w:t>ка»</w:t>
      </w:r>
    </w:p>
    <w:p w:rsidR="00957D3C" w:rsidRPr="00AE13D9" w:rsidRDefault="00957D3C" w:rsidP="006B3E59">
      <w:pPr>
        <w:pStyle w:val="afc"/>
        <w:spacing w:line="240" w:lineRule="auto"/>
        <w:ind w:left="0"/>
        <w:jc w:val="center"/>
        <w:rPr>
          <w:szCs w:val="28"/>
          <w:lang w:val="ru-RU"/>
        </w:rPr>
      </w:pPr>
      <w:r w:rsidRPr="00AE13D9">
        <w:rPr>
          <w:szCs w:val="28"/>
          <w:lang w:val="kk-KZ"/>
        </w:rPr>
        <w:t>для 5-9 классов уровня основного среднего образования</w:t>
      </w:r>
      <w:r w:rsidR="00B30A76">
        <w:rPr>
          <w:szCs w:val="28"/>
          <w:lang w:val="kk-KZ"/>
        </w:rPr>
        <w:t xml:space="preserve"> по обновленному содержанию</w:t>
      </w:r>
    </w:p>
    <w:p w:rsidR="00C0112A" w:rsidRPr="00AE13D9" w:rsidRDefault="00C0112A" w:rsidP="006B3E59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D3C" w:rsidRPr="00AE13D9" w:rsidRDefault="000B728F" w:rsidP="006B3E59">
      <w:pPr>
        <w:pStyle w:val="afc"/>
        <w:spacing w:line="240" w:lineRule="auto"/>
        <w:ind w:left="0"/>
        <w:jc w:val="center"/>
        <w:rPr>
          <w:szCs w:val="28"/>
          <w:lang w:val="kk-KZ"/>
        </w:rPr>
      </w:pPr>
      <w:r>
        <w:rPr>
          <w:szCs w:val="28"/>
          <w:lang w:val="kk-KZ"/>
        </w:rPr>
        <w:t xml:space="preserve">Глава </w:t>
      </w:r>
      <w:r w:rsidR="00957D3C" w:rsidRPr="002A4006">
        <w:rPr>
          <w:szCs w:val="28"/>
          <w:lang w:val="kk-KZ"/>
        </w:rPr>
        <w:t>1</w:t>
      </w:r>
      <w:r w:rsidR="002E1522" w:rsidRPr="002A4006">
        <w:rPr>
          <w:szCs w:val="28"/>
          <w:lang w:val="kk-KZ"/>
        </w:rPr>
        <w:t>.</w:t>
      </w:r>
      <w:r w:rsidR="000E3CA6" w:rsidRPr="002A4006">
        <w:rPr>
          <w:szCs w:val="28"/>
          <w:lang w:val="kk-KZ"/>
        </w:rPr>
        <w:t xml:space="preserve"> Общие положения</w:t>
      </w:r>
      <w:r w:rsidR="000E3CA6">
        <w:rPr>
          <w:szCs w:val="28"/>
          <w:lang w:val="kk-KZ"/>
        </w:rPr>
        <w:t xml:space="preserve"> </w:t>
      </w:r>
    </w:p>
    <w:p w:rsidR="006039DF" w:rsidRPr="00AE13D9" w:rsidRDefault="006039DF" w:rsidP="006B3E59">
      <w:pPr>
        <w:pStyle w:val="NESNormal"/>
        <w:ind w:right="0" w:firstLine="0"/>
        <w:jc w:val="center"/>
      </w:pPr>
    </w:p>
    <w:p w:rsidR="00755188" w:rsidRPr="00755188" w:rsidRDefault="00755188" w:rsidP="007674C6">
      <w:pPr>
        <w:pStyle w:val="a"/>
      </w:pPr>
      <w:r w:rsidRPr="00AE13D9">
        <w:t>Учебная программа разработана в соответствии с Государств</w:t>
      </w:r>
      <w:r w:rsidR="00E82C71">
        <w:t>енным общеобязательным стандарто</w:t>
      </w:r>
      <w:r w:rsidRPr="00AE13D9">
        <w:t xml:space="preserve">м среднего образования (начального, основного среднего, общего среднего образования), утвержденным </w:t>
      </w:r>
      <w:r w:rsidR="002A4006">
        <w:t>п</w:t>
      </w:r>
      <w:r w:rsidRPr="00AE13D9">
        <w:t>остановлением Правительства Республики Казахстан от 23 августа 2012 года №</w:t>
      </w:r>
      <w:r w:rsidR="002A4006">
        <w:t xml:space="preserve"> </w:t>
      </w:r>
      <w:r w:rsidRPr="00AE13D9">
        <w:t>1080.</w:t>
      </w:r>
    </w:p>
    <w:p w:rsidR="00755188" w:rsidRPr="00755188" w:rsidRDefault="00755188" w:rsidP="007674C6">
      <w:pPr>
        <w:pStyle w:val="a"/>
      </w:pPr>
      <w:r w:rsidRPr="00755188">
        <w:t xml:space="preserve">Целью изучения учебного предмета «Информатика» является обеспечение </w:t>
      </w:r>
      <w:r w:rsidR="002A4006">
        <w:t xml:space="preserve">обучающихся </w:t>
      </w:r>
      <w:r w:rsidRPr="00755188">
        <w:t xml:space="preserve"> базовыми знаниями, умениями и навыками работы с современными информационными технологиями для их эффективного использования.</w:t>
      </w:r>
    </w:p>
    <w:p w:rsidR="00755188" w:rsidRPr="00755188" w:rsidRDefault="00755188" w:rsidP="007674C6">
      <w:pPr>
        <w:pStyle w:val="a"/>
      </w:pPr>
      <w:r w:rsidRPr="00755188">
        <w:t>Основные задачи:</w:t>
      </w:r>
    </w:p>
    <w:p w:rsidR="00755188" w:rsidRPr="00A7495D" w:rsidRDefault="002A4006" w:rsidP="00755188">
      <w:pPr>
        <w:pStyle w:val="11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755188" w:rsidRPr="00A7495D">
        <w:rPr>
          <w:sz w:val="28"/>
          <w:szCs w:val="28"/>
          <w:lang w:val="ru-RU"/>
        </w:rPr>
        <w:t>ормирова</w:t>
      </w:r>
      <w:r>
        <w:rPr>
          <w:sz w:val="28"/>
          <w:szCs w:val="28"/>
          <w:lang w:val="ru-RU"/>
        </w:rPr>
        <w:t>ние у обучающихся</w:t>
      </w:r>
      <w:r w:rsidR="00755188" w:rsidRPr="00A7495D">
        <w:rPr>
          <w:sz w:val="28"/>
          <w:szCs w:val="28"/>
          <w:lang w:val="ru-RU"/>
        </w:rPr>
        <w:t xml:space="preserve"> понимани</w:t>
      </w:r>
      <w:r>
        <w:rPr>
          <w:sz w:val="28"/>
          <w:szCs w:val="28"/>
          <w:lang w:val="ru-RU"/>
        </w:rPr>
        <w:t>я</w:t>
      </w:r>
      <w:r w:rsidR="00755188" w:rsidRPr="00A7495D">
        <w:rPr>
          <w:sz w:val="28"/>
          <w:szCs w:val="28"/>
          <w:lang w:val="ru-RU"/>
        </w:rPr>
        <w:t xml:space="preserve"> роли информационных процессов в обществе, технических возможностей и перспектив использования информационных технологий в различных сферах человеческой деятельности;</w:t>
      </w:r>
    </w:p>
    <w:p w:rsidR="00755188" w:rsidRPr="00A7495D" w:rsidRDefault="002A4006" w:rsidP="00755188">
      <w:pPr>
        <w:pStyle w:val="NESNormal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lang w:val="ru-RU"/>
        </w:rPr>
      </w:pPr>
      <w:r>
        <w:rPr>
          <w:lang w:val="ru-RU"/>
        </w:rPr>
        <w:t xml:space="preserve">развитие </w:t>
      </w:r>
      <w:r w:rsidR="00755188" w:rsidRPr="00A7495D">
        <w:rPr>
          <w:lang w:val="ru-RU"/>
        </w:rPr>
        <w:t>умений эффективно использовать информационные технологии в повседневной жизни, в учебе и дальнейшей трудовой деятельности;</w:t>
      </w:r>
    </w:p>
    <w:p w:rsidR="00755188" w:rsidRPr="00A7495D" w:rsidRDefault="008B5E93" w:rsidP="00755188">
      <w:pPr>
        <w:pStyle w:val="11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осознание обучающимися</w:t>
      </w:r>
      <w:r w:rsidRPr="00A7495D">
        <w:rPr>
          <w:sz w:val="28"/>
          <w:szCs w:val="28"/>
          <w:lang w:val="ru-RU"/>
        </w:rPr>
        <w:t xml:space="preserve"> </w:t>
      </w:r>
      <w:r w:rsidR="00755188" w:rsidRPr="00A7495D">
        <w:rPr>
          <w:sz w:val="28"/>
          <w:szCs w:val="28"/>
          <w:lang w:val="ru-RU"/>
        </w:rPr>
        <w:t>базов</w:t>
      </w:r>
      <w:r w:rsidRPr="00A7495D">
        <w:rPr>
          <w:sz w:val="28"/>
          <w:szCs w:val="28"/>
          <w:lang w:val="ru-RU"/>
        </w:rPr>
        <w:t>ых принципов работы компьютеров</w:t>
      </w:r>
      <w:r w:rsidR="00755188" w:rsidRPr="00A7495D">
        <w:rPr>
          <w:sz w:val="28"/>
          <w:szCs w:val="28"/>
          <w:lang w:val="ru-RU"/>
        </w:rPr>
        <w:t xml:space="preserve"> для анализ</w:t>
      </w:r>
      <w:r>
        <w:rPr>
          <w:sz w:val="28"/>
          <w:szCs w:val="28"/>
          <w:lang w:val="ru-RU"/>
        </w:rPr>
        <w:t>а</w:t>
      </w:r>
      <w:r w:rsidR="00755188" w:rsidRPr="00A7495D">
        <w:rPr>
          <w:sz w:val="28"/>
          <w:szCs w:val="28"/>
          <w:lang w:val="ru-RU"/>
        </w:rPr>
        <w:t xml:space="preserve"> системы, разраб</w:t>
      </w:r>
      <w:r>
        <w:rPr>
          <w:sz w:val="28"/>
          <w:szCs w:val="28"/>
          <w:lang w:val="ru-RU"/>
        </w:rPr>
        <w:t>отки</w:t>
      </w:r>
      <w:r w:rsidR="00755188" w:rsidRPr="00A7495D">
        <w:rPr>
          <w:sz w:val="28"/>
          <w:szCs w:val="28"/>
          <w:lang w:val="ru-RU"/>
        </w:rPr>
        <w:t xml:space="preserve"> решения, программн</w:t>
      </w:r>
      <w:r>
        <w:rPr>
          <w:sz w:val="28"/>
          <w:szCs w:val="28"/>
          <w:lang w:val="ru-RU"/>
        </w:rPr>
        <w:t xml:space="preserve">ого </w:t>
      </w:r>
      <w:r w:rsidR="00755188" w:rsidRPr="00A7495D">
        <w:rPr>
          <w:sz w:val="28"/>
          <w:szCs w:val="28"/>
          <w:lang w:val="ru-RU"/>
        </w:rPr>
        <w:t>приложения, разви</w:t>
      </w:r>
      <w:r>
        <w:rPr>
          <w:sz w:val="28"/>
          <w:szCs w:val="28"/>
          <w:lang w:val="ru-RU"/>
        </w:rPr>
        <w:t>тия</w:t>
      </w:r>
      <w:r w:rsidR="00755188" w:rsidRPr="00A7495D">
        <w:rPr>
          <w:sz w:val="28"/>
          <w:szCs w:val="28"/>
          <w:lang w:val="ru-RU"/>
        </w:rPr>
        <w:t xml:space="preserve"> и улучш</w:t>
      </w:r>
      <w:r>
        <w:rPr>
          <w:sz w:val="28"/>
          <w:szCs w:val="28"/>
          <w:lang w:val="ru-RU"/>
        </w:rPr>
        <w:t>ения</w:t>
      </w:r>
      <w:r w:rsidR="00755188" w:rsidRPr="00A7495D">
        <w:rPr>
          <w:sz w:val="28"/>
          <w:szCs w:val="28"/>
          <w:lang w:val="ru-RU"/>
        </w:rPr>
        <w:t xml:space="preserve"> их, а также оцен</w:t>
      </w:r>
      <w:r>
        <w:rPr>
          <w:sz w:val="28"/>
          <w:szCs w:val="28"/>
          <w:lang w:val="ru-RU"/>
        </w:rPr>
        <w:t>ки</w:t>
      </w:r>
      <w:r w:rsidR="00755188" w:rsidRPr="00A7495D">
        <w:rPr>
          <w:sz w:val="28"/>
          <w:szCs w:val="28"/>
          <w:lang w:val="ru-RU"/>
        </w:rPr>
        <w:t xml:space="preserve"> сво</w:t>
      </w:r>
      <w:r>
        <w:rPr>
          <w:sz w:val="28"/>
          <w:szCs w:val="28"/>
          <w:lang w:val="ru-RU"/>
        </w:rPr>
        <w:t>ей</w:t>
      </w:r>
      <w:r w:rsidR="00755188" w:rsidRPr="00A7495D">
        <w:rPr>
          <w:sz w:val="28"/>
          <w:szCs w:val="28"/>
          <w:lang w:val="ru-RU"/>
        </w:rPr>
        <w:t xml:space="preserve"> продук</w:t>
      </w:r>
      <w:r>
        <w:rPr>
          <w:sz w:val="28"/>
          <w:szCs w:val="28"/>
          <w:lang w:val="ru-RU"/>
        </w:rPr>
        <w:t>ции</w:t>
      </w:r>
      <w:r w:rsidR="00755188" w:rsidRPr="00A7495D">
        <w:rPr>
          <w:sz w:val="28"/>
          <w:szCs w:val="28"/>
          <w:lang w:val="ru-RU"/>
        </w:rPr>
        <w:t xml:space="preserve">; </w:t>
      </w:r>
    </w:p>
    <w:p w:rsidR="00755188" w:rsidRPr="00A7495D" w:rsidRDefault="008B5E93" w:rsidP="00755188">
      <w:pPr>
        <w:pStyle w:val="NESNormal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lang w:val="ru-RU"/>
        </w:rPr>
      </w:pPr>
      <w:r>
        <w:rPr>
          <w:lang w:val="ru-RU"/>
        </w:rPr>
        <w:t xml:space="preserve">развитие умения </w:t>
      </w:r>
      <w:r w:rsidRPr="00A7495D">
        <w:rPr>
          <w:lang w:val="ru-RU"/>
        </w:rPr>
        <w:t>реш</w:t>
      </w:r>
      <w:r>
        <w:rPr>
          <w:lang w:val="ru-RU"/>
        </w:rPr>
        <w:t xml:space="preserve">ать </w:t>
      </w:r>
      <w:r w:rsidR="00755188" w:rsidRPr="00A7495D">
        <w:rPr>
          <w:lang w:val="ru-RU"/>
        </w:rPr>
        <w:t>разнообразны</w:t>
      </w:r>
      <w:r>
        <w:rPr>
          <w:lang w:val="ru-RU"/>
        </w:rPr>
        <w:t>е</w:t>
      </w:r>
      <w:r w:rsidRPr="00A7495D">
        <w:rPr>
          <w:lang w:val="ru-RU"/>
        </w:rPr>
        <w:t xml:space="preserve"> задач</w:t>
      </w:r>
      <w:r>
        <w:rPr>
          <w:lang w:val="ru-RU"/>
        </w:rPr>
        <w:t>и</w:t>
      </w:r>
      <w:r w:rsidR="00755188" w:rsidRPr="00A7495D">
        <w:rPr>
          <w:lang w:val="ru-RU"/>
        </w:rPr>
        <w:t xml:space="preserve"> посредством анализа, абстракций, моделирования и программирования;</w:t>
      </w:r>
    </w:p>
    <w:p w:rsidR="00755188" w:rsidRPr="00A7495D" w:rsidRDefault="00755188" w:rsidP="00755188">
      <w:pPr>
        <w:pStyle w:val="NESNormal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lang w:val="ru-RU"/>
        </w:rPr>
      </w:pPr>
      <w:r w:rsidRPr="00A7495D">
        <w:rPr>
          <w:lang w:val="ru-RU"/>
        </w:rPr>
        <w:t>разви</w:t>
      </w:r>
      <w:r w:rsidR="008B5E93">
        <w:rPr>
          <w:lang w:val="ru-RU"/>
        </w:rPr>
        <w:t>тие</w:t>
      </w:r>
      <w:r w:rsidRPr="00A7495D">
        <w:rPr>
          <w:lang w:val="ru-RU"/>
        </w:rPr>
        <w:t xml:space="preserve"> у </w:t>
      </w:r>
      <w:r w:rsidR="008B5E93">
        <w:rPr>
          <w:lang w:val="ru-RU"/>
        </w:rPr>
        <w:t>обучающихся</w:t>
      </w:r>
      <w:r w:rsidRPr="00A7495D">
        <w:rPr>
          <w:lang w:val="ru-RU"/>
        </w:rPr>
        <w:t xml:space="preserve"> логическо</w:t>
      </w:r>
      <w:r w:rsidR="008B5E93">
        <w:rPr>
          <w:lang w:val="ru-RU"/>
        </w:rPr>
        <w:t>го</w:t>
      </w:r>
      <w:r w:rsidRPr="00A7495D">
        <w:rPr>
          <w:lang w:val="ru-RU"/>
        </w:rPr>
        <w:t>, алгоритмическо</w:t>
      </w:r>
      <w:r w:rsidR="008B5E93">
        <w:rPr>
          <w:lang w:val="ru-RU"/>
        </w:rPr>
        <w:t>го</w:t>
      </w:r>
      <w:r w:rsidRPr="00A7495D">
        <w:rPr>
          <w:lang w:val="ru-RU"/>
        </w:rPr>
        <w:t>, а также вычислительно</w:t>
      </w:r>
      <w:r w:rsidR="008B5E93">
        <w:rPr>
          <w:lang w:val="ru-RU"/>
        </w:rPr>
        <w:t>го</w:t>
      </w:r>
      <w:r w:rsidRPr="00A7495D">
        <w:rPr>
          <w:lang w:val="ru-RU"/>
        </w:rPr>
        <w:t xml:space="preserve"> мышлени</w:t>
      </w:r>
      <w:r w:rsidR="008B5E93">
        <w:rPr>
          <w:lang w:val="ru-RU"/>
        </w:rPr>
        <w:t>я</w:t>
      </w:r>
      <w:r w:rsidRPr="00A7495D">
        <w:rPr>
          <w:lang w:val="ru-RU"/>
        </w:rPr>
        <w:t>, включающе</w:t>
      </w:r>
      <w:r w:rsidR="008B5E93">
        <w:rPr>
          <w:lang w:val="ru-RU"/>
        </w:rPr>
        <w:t>го</w:t>
      </w:r>
      <w:r w:rsidRPr="00A7495D">
        <w:rPr>
          <w:lang w:val="ru-RU"/>
        </w:rPr>
        <w:t xml:space="preserve"> способность к обобщению и аналогии, разложению задачи на составные части и выделению общих закономерностей, нахождению эффективных и рациональных способов решения поставленных задач;</w:t>
      </w:r>
    </w:p>
    <w:p w:rsidR="00755188" w:rsidRPr="00A7495D" w:rsidRDefault="00755188" w:rsidP="00755188">
      <w:pPr>
        <w:pStyle w:val="NESNormal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lang w:val="ru-RU"/>
        </w:rPr>
      </w:pPr>
      <w:r w:rsidRPr="00A7495D">
        <w:rPr>
          <w:lang w:val="ru-RU"/>
        </w:rPr>
        <w:t>формирова</w:t>
      </w:r>
      <w:r w:rsidR="005A5610">
        <w:rPr>
          <w:lang w:val="ru-RU"/>
        </w:rPr>
        <w:t>ние</w:t>
      </w:r>
      <w:r w:rsidR="008B5E93">
        <w:rPr>
          <w:lang w:val="ru-RU"/>
        </w:rPr>
        <w:t xml:space="preserve"> </w:t>
      </w:r>
      <w:r w:rsidRPr="00A7495D">
        <w:rPr>
          <w:lang w:val="ru-RU"/>
        </w:rPr>
        <w:t xml:space="preserve">у </w:t>
      </w:r>
      <w:r w:rsidR="008B5E93">
        <w:rPr>
          <w:lang w:val="ru-RU"/>
        </w:rPr>
        <w:t>обучающихся</w:t>
      </w:r>
      <w:r w:rsidRPr="00A7495D">
        <w:rPr>
          <w:lang w:val="ru-RU"/>
        </w:rPr>
        <w:t xml:space="preserve"> информационн</w:t>
      </w:r>
      <w:r w:rsidR="008B5E93">
        <w:rPr>
          <w:lang w:val="ru-RU"/>
        </w:rPr>
        <w:t>ой</w:t>
      </w:r>
      <w:r w:rsidRPr="00A7495D">
        <w:rPr>
          <w:lang w:val="ru-RU"/>
        </w:rPr>
        <w:t xml:space="preserve"> культур</w:t>
      </w:r>
      <w:r w:rsidR="008B5E93">
        <w:rPr>
          <w:lang w:val="ru-RU"/>
        </w:rPr>
        <w:t>ы</w:t>
      </w:r>
      <w:r w:rsidR="008B5E93" w:rsidRPr="00A7495D">
        <w:rPr>
          <w:lang w:val="ru-RU"/>
        </w:rPr>
        <w:t xml:space="preserve"> – </w:t>
      </w:r>
      <w:r w:rsidR="008B5E93">
        <w:rPr>
          <w:lang w:val="ru-RU"/>
        </w:rPr>
        <w:t xml:space="preserve">соблюдение </w:t>
      </w:r>
      <w:r w:rsidRPr="00A7495D">
        <w:rPr>
          <w:lang w:val="ru-RU"/>
        </w:rPr>
        <w:t>общеприняты</w:t>
      </w:r>
      <w:r w:rsidR="008B5E93">
        <w:rPr>
          <w:lang w:val="ru-RU"/>
        </w:rPr>
        <w:t>х</w:t>
      </w:r>
      <w:r w:rsidR="008B5E93" w:rsidRPr="00A7495D">
        <w:rPr>
          <w:lang w:val="ru-RU"/>
        </w:rPr>
        <w:t xml:space="preserve"> правил</w:t>
      </w:r>
      <w:r w:rsidR="008B5E93">
        <w:rPr>
          <w:lang w:val="ru-RU"/>
        </w:rPr>
        <w:t xml:space="preserve">, учет </w:t>
      </w:r>
      <w:r w:rsidR="008B5E93" w:rsidRPr="00A7495D">
        <w:rPr>
          <w:lang w:val="ru-RU"/>
        </w:rPr>
        <w:t>интерес</w:t>
      </w:r>
      <w:r w:rsidR="008B5E93">
        <w:rPr>
          <w:lang w:val="ru-RU"/>
        </w:rPr>
        <w:t>ов</w:t>
      </w:r>
      <w:r w:rsidRPr="00A7495D">
        <w:rPr>
          <w:lang w:val="ru-RU"/>
        </w:rPr>
        <w:t xml:space="preserve"> личности и всего казахстанского общества;</w:t>
      </w:r>
    </w:p>
    <w:p w:rsidR="00755188" w:rsidRPr="00A7495D" w:rsidRDefault="008B5E93" w:rsidP="00755188">
      <w:pPr>
        <w:pStyle w:val="NESNormal"/>
        <w:numPr>
          <w:ilvl w:val="0"/>
          <w:numId w:val="10"/>
        </w:numPr>
        <w:tabs>
          <w:tab w:val="clear" w:pos="1134"/>
          <w:tab w:val="left" w:pos="993"/>
        </w:tabs>
        <w:ind w:left="0" w:firstLine="709"/>
        <w:rPr>
          <w:lang w:val="ru-RU"/>
        </w:rPr>
      </w:pPr>
      <w:r w:rsidRPr="00A7495D">
        <w:rPr>
          <w:lang w:val="ru-RU"/>
        </w:rPr>
        <w:lastRenderedPageBreak/>
        <w:t>обогащени</w:t>
      </w:r>
      <w:r>
        <w:rPr>
          <w:lang w:val="ru-RU"/>
        </w:rPr>
        <w:t>е</w:t>
      </w:r>
      <w:r w:rsidRPr="00A7495D">
        <w:rPr>
          <w:lang w:val="ru-RU"/>
        </w:rPr>
        <w:t xml:space="preserve"> понятийного аппарата по предмету</w:t>
      </w:r>
      <w:r>
        <w:rPr>
          <w:lang w:val="ru-RU"/>
        </w:rPr>
        <w:t xml:space="preserve"> и </w:t>
      </w:r>
      <w:r w:rsidR="00755188" w:rsidRPr="00A7495D">
        <w:rPr>
          <w:lang w:val="ru-RU"/>
        </w:rPr>
        <w:t>овладени</w:t>
      </w:r>
      <w:r>
        <w:rPr>
          <w:lang w:val="ru-RU"/>
        </w:rPr>
        <w:t>е</w:t>
      </w:r>
      <w:r w:rsidR="00755188" w:rsidRPr="00A7495D">
        <w:rPr>
          <w:lang w:val="ru-RU"/>
        </w:rPr>
        <w:t xml:space="preserve"> </w:t>
      </w:r>
      <w:r>
        <w:rPr>
          <w:lang w:val="ru-RU"/>
        </w:rPr>
        <w:t>обучающимися</w:t>
      </w:r>
      <w:r w:rsidR="00755188" w:rsidRPr="00A7495D">
        <w:rPr>
          <w:lang w:val="ru-RU"/>
        </w:rPr>
        <w:t xml:space="preserve"> академическ</w:t>
      </w:r>
      <w:r>
        <w:rPr>
          <w:lang w:val="ru-RU"/>
        </w:rPr>
        <w:t>им</w:t>
      </w:r>
      <w:r w:rsidR="00755188" w:rsidRPr="00A7495D">
        <w:rPr>
          <w:lang w:val="ru-RU"/>
        </w:rPr>
        <w:t xml:space="preserve"> язык</w:t>
      </w:r>
      <w:r>
        <w:rPr>
          <w:lang w:val="ru-RU"/>
        </w:rPr>
        <w:t>ом</w:t>
      </w:r>
      <w:r w:rsidR="00755188" w:rsidRPr="00A7495D">
        <w:rPr>
          <w:lang w:val="ru-RU"/>
        </w:rPr>
        <w:t>.</w:t>
      </w:r>
    </w:p>
    <w:p w:rsidR="0036776C" w:rsidRPr="00AE13D9" w:rsidRDefault="008B5E93" w:rsidP="007674C6">
      <w:pPr>
        <w:pStyle w:val="a"/>
      </w:pPr>
      <w:r>
        <w:t xml:space="preserve">Обучение </w:t>
      </w:r>
      <w:r w:rsidR="0036776C" w:rsidRPr="00AE13D9">
        <w:t>информатик</w:t>
      </w:r>
      <w:r>
        <w:t>е направлено на осознание обучающимися следующих положений:</w:t>
      </w:r>
    </w:p>
    <w:p w:rsidR="0036776C" w:rsidRPr="00A7495D" w:rsidRDefault="0036776C" w:rsidP="006B3E59">
      <w:pPr>
        <w:pStyle w:val="11"/>
        <w:numPr>
          <w:ilvl w:val="0"/>
          <w:numId w:val="11"/>
        </w:numPr>
        <w:tabs>
          <w:tab w:val="clear" w:pos="1134"/>
          <w:tab w:val="left" w:pos="993"/>
        </w:tabs>
        <w:ind w:left="0" w:firstLine="709"/>
        <w:rPr>
          <w:sz w:val="28"/>
          <w:szCs w:val="28"/>
          <w:lang w:val="ru-RU"/>
        </w:rPr>
      </w:pPr>
      <w:r w:rsidRPr="00A7495D">
        <w:rPr>
          <w:sz w:val="28"/>
          <w:szCs w:val="28"/>
          <w:lang w:val="ru-RU"/>
        </w:rPr>
        <w:t>навыки вычислительного мышления и моделирования, приобретенные в курсе информатики, использ</w:t>
      </w:r>
      <w:r w:rsidR="00B30A76">
        <w:rPr>
          <w:sz w:val="28"/>
          <w:szCs w:val="28"/>
          <w:lang w:val="ru-RU"/>
        </w:rPr>
        <w:t>уются</w:t>
      </w:r>
      <w:r w:rsidRPr="00A7495D">
        <w:rPr>
          <w:sz w:val="28"/>
          <w:szCs w:val="28"/>
          <w:lang w:val="ru-RU"/>
        </w:rPr>
        <w:t xml:space="preserve"> при анализе различных ситуаций;</w:t>
      </w:r>
    </w:p>
    <w:p w:rsidR="0036776C" w:rsidRPr="00A7495D" w:rsidRDefault="0036776C" w:rsidP="006B3E59">
      <w:pPr>
        <w:pStyle w:val="11"/>
        <w:numPr>
          <w:ilvl w:val="0"/>
          <w:numId w:val="11"/>
        </w:numPr>
        <w:tabs>
          <w:tab w:val="clear" w:pos="1134"/>
          <w:tab w:val="left" w:pos="993"/>
        </w:tabs>
        <w:ind w:left="0" w:firstLine="709"/>
        <w:rPr>
          <w:sz w:val="28"/>
          <w:szCs w:val="28"/>
          <w:lang w:val="ru-RU"/>
        </w:rPr>
      </w:pPr>
      <w:r w:rsidRPr="00A7495D">
        <w:rPr>
          <w:sz w:val="28"/>
          <w:szCs w:val="28"/>
          <w:lang w:val="ru-RU"/>
        </w:rPr>
        <w:t>системы моделир</w:t>
      </w:r>
      <w:r w:rsidR="00B30A76">
        <w:rPr>
          <w:sz w:val="28"/>
          <w:szCs w:val="28"/>
          <w:lang w:val="ru-RU"/>
        </w:rPr>
        <w:t xml:space="preserve">уются </w:t>
      </w:r>
      <w:r w:rsidRPr="00A7495D">
        <w:rPr>
          <w:sz w:val="28"/>
          <w:szCs w:val="28"/>
          <w:lang w:val="ru-RU"/>
        </w:rPr>
        <w:t>посредством абстракции, алгоритмов и программирования;</w:t>
      </w:r>
    </w:p>
    <w:p w:rsidR="0036776C" w:rsidRPr="00A7495D" w:rsidRDefault="0036776C" w:rsidP="006B3E59">
      <w:pPr>
        <w:pStyle w:val="11"/>
        <w:numPr>
          <w:ilvl w:val="0"/>
          <w:numId w:val="11"/>
        </w:numPr>
        <w:tabs>
          <w:tab w:val="clear" w:pos="1134"/>
          <w:tab w:val="left" w:pos="993"/>
        </w:tabs>
        <w:ind w:left="0" w:firstLine="709"/>
        <w:rPr>
          <w:sz w:val="28"/>
          <w:szCs w:val="28"/>
          <w:lang w:val="ru-RU"/>
        </w:rPr>
      </w:pPr>
      <w:r w:rsidRPr="00A7495D">
        <w:rPr>
          <w:sz w:val="28"/>
          <w:szCs w:val="28"/>
          <w:lang w:val="ru-RU"/>
        </w:rPr>
        <w:t>применение знаний из курса информатики име</w:t>
      </w:r>
      <w:r w:rsidR="00B30A76">
        <w:rPr>
          <w:sz w:val="28"/>
          <w:szCs w:val="28"/>
          <w:lang w:val="ru-RU"/>
        </w:rPr>
        <w:t>ет</w:t>
      </w:r>
      <w:r w:rsidRPr="00A7495D">
        <w:rPr>
          <w:sz w:val="28"/>
          <w:szCs w:val="28"/>
          <w:lang w:val="ru-RU"/>
        </w:rPr>
        <w:t xml:space="preserve"> ключевое влияние на развитие науки, техники, медицины, образования и культуры;</w:t>
      </w:r>
    </w:p>
    <w:p w:rsidR="0036776C" w:rsidRPr="00A7495D" w:rsidRDefault="0036776C" w:rsidP="006B3E59">
      <w:pPr>
        <w:pStyle w:val="11"/>
        <w:numPr>
          <w:ilvl w:val="0"/>
          <w:numId w:val="11"/>
        </w:numPr>
        <w:tabs>
          <w:tab w:val="clear" w:pos="1134"/>
          <w:tab w:val="left" w:pos="993"/>
        </w:tabs>
        <w:ind w:left="0" w:firstLine="709"/>
        <w:rPr>
          <w:sz w:val="28"/>
          <w:szCs w:val="28"/>
          <w:lang w:val="ru-RU"/>
        </w:rPr>
      </w:pPr>
      <w:r w:rsidRPr="00A7495D">
        <w:rPr>
          <w:sz w:val="28"/>
          <w:szCs w:val="28"/>
          <w:lang w:val="ru-RU"/>
        </w:rPr>
        <w:t xml:space="preserve">использование навыков программирования позволяет создавать приложения, которые могут улучшить текущую деятельность, и </w:t>
      </w:r>
      <w:r w:rsidR="008B5E93" w:rsidRPr="008B5E93">
        <w:rPr>
          <w:sz w:val="28"/>
          <w:szCs w:val="28"/>
          <w:lang w:val="ru-RU"/>
        </w:rPr>
        <w:t xml:space="preserve">обеспечивает </w:t>
      </w:r>
      <w:r w:rsidRPr="00A7495D">
        <w:rPr>
          <w:sz w:val="28"/>
          <w:szCs w:val="28"/>
          <w:lang w:val="ru-RU"/>
        </w:rPr>
        <w:t xml:space="preserve"> возможность появлени</w:t>
      </w:r>
      <w:r w:rsidR="008B5E93" w:rsidRPr="008B5E93">
        <w:rPr>
          <w:sz w:val="28"/>
          <w:szCs w:val="28"/>
          <w:lang w:val="ru-RU"/>
        </w:rPr>
        <w:t xml:space="preserve">я </w:t>
      </w:r>
      <w:r w:rsidRPr="00A7495D">
        <w:rPr>
          <w:sz w:val="28"/>
          <w:szCs w:val="28"/>
          <w:lang w:val="ru-RU"/>
        </w:rPr>
        <w:t xml:space="preserve"> новых идей.</w:t>
      </w:r>
    </w:p>
    <w:p w:rsidR="00022302" w:rsidRPr="00AE13D9" w:rsidRDefault="00022302" w:rsidP="000E3CA6">
      <w:pPr>
        <w:pStyle w:val="NESNormal"/>
        <w:ind w:firstLine="0"/>
        <w:rPr>
          <w:b/>
          <w:lang w:val="kk-KZ"/>
        </w:rPr>
      </w:pPr>
      <w:bookmarkStart w:id="1" w:name="_Toc443485100"/>
      <w:bookmarkEnd w:id="0"/>
    </w:p>
    <w:p w:rsidR="005A0D4B" w:rsidRPr="00EF7A8A" w:rsidRDefault="000B728F" w:rsidP="006B3E59">
      <w:pPr>
        <w:pStyle w:val="NESNormal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Глава </w:t>
      </w:r>
      <w:r w:rsidR="00D712F5">
        <w:rPr>
          <w:b/>
          <w:lang w:val="ru-RU"/>
        </w:rPr>
        <w:t>2</w:t>
      </w:r>
      <w:r w:rsidR="002E1522" w:rsidRPr="00AE13D9">
        <w:rPr>
          <w:b/>
          <w:lang w:val="kk-KZ"/>
        </w:rPr>
        <w:t>.</w:t>
      </w:r>
      <w:r w:rsidR="005A0D4B" w:rsidRPr="00EF7A8A">
        <w:rPr>
          <w:b/>
          <w:lang w:val="ru-RU"/>
        </w:rPr>
        <w:t xml:space="preserve"> Организация содержания предмета «Информатика»</w:t>
      </w:r>
      <w:bookmarkEnd w:id="1"/>
    </w:p>
    <w:p w:rsidR="005A0D4B" w:rsidRPr="00AE13D9" w:rsidRDefault="005A0D4B" w:rsidP="006B3E59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0A76" w:rsidRPr="00F05C95" w:rsidRDefault="00B30A76" w:rsidP="00EF7A8A">
      <w:pPr>
        <w:pStyle w:val="a"/>
        <w:rPr>
          <w:lang w:eastAsia="ru-RU"/>
        </w:rPr>
      </w:pPr>
      <w:r>
        <w:rPr>
          <w:lang w:eastAsia="ru-RU"/>
        </w:rPr>
        <w:t xml:space="preserve">Объем учебной нагрузки по учебному предмету </w:t>
      </w:r>
      <w:r w:rsidRPr="00F05C95">
        <w:rPr>
          <w:lang w:eastAsia="ru-RU"/>
        </w:rPr>
        <w:t>«</w:t>
      </w:r>
      <w:r>
        <w:rPr>
          <w:lang w:eastAsia="ru-RU"/>
        </w:rPr>
        <w:t>Информатика</w:t>
      </w:r>
      <w:r w:rsidRPr="00F05C95">
        <w:rPr>
          <w:lang w:eastAsia="ru-RU"/>
        </w:rPr>
        <w:t xml:space="preserve">» </w:t>
      </w:r>
      <w:r>
        <w:rPr>
          <w:lang w:eastAsia="ru-RU"/>
        </w:rPr>
        <w:t>составляет</w:t>
      </w:r>
      <w:r w:rsidRPr="00F05C95">
        <w:rPr>
          <w:lang w:eastAsia="ru-RU"/>
        </w:rPr>
        <w:t>:</w:t>
      </w:r>
    </w:p>
    <w:p w:rsidR="00B30A76" w:rsidRPr="00F05C95" w:rsidRDefault="00B30A76" w:rsidP="00B30A7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C95">
        <w:rPr>
          <w:rFonts w:ascii="Times New Roman" w:hAnsi="Times New Roman"/>
          <w:sz w:val="28"/>
          <w:szCs w:val="28"/>
          <w:lang w:val="ru-RU"/>
        </w:rPr>
        <w:t>1) в 5 классе</w:t>
      </w:r>
      <w:r w:rsidRPr="00F05C95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05C95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>34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часа в учебном году;</w:t>
      </w:r>
    </w:p>
    <w:p w:rsidR="00B30A76" w:rsidRPr="00F05C95" w:rsidRDefault="00B30A76" w:rsidP="00B30A7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C95">
        <w:rPr>
          <w:rFonts w:ascii="Times New Roman" w:hAnsi="Times New Roman"/>
          <w:sz w:val="28"/>
          <w:szCs w:val="28"/>
          <w:lang w:val="ru-RU"/>
        </w:rPr>
        <w:t xml:space="preserve">2) в 6 классе </w:t>
      </w:r>
      <w:r w:rsidRPr="00F05C95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>34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часа в учебном году;</w:t>
      </w:r>
    </w:p>
    <w:p w:rsidR="00B30A76" w:rsidRPr="00F05C95" w:rsidRDefault="00B30A76" w:rsidP="00B30A7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C95">
        <w:rPr>
          <w:rFonts w:ascii="Times New Roman" w:hAnsi="Times New Roman"/>
          <w:sz w:val="28"/>
          <w:szCs w:val="28"/>
          <w:lang w:val="ru-RU"/>
        </w:rPr>
        <w:t xml:space="preserve">3) в 7 классе </w:t>
      </w:r>
      <w:r w:rsidRPr="00F05C95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>34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часа в учебном году;</w:t>
      </w:r>
    </w:p>
    <w:p w:rsidR="00B30A76" w:rsidRPr="00F05C95" w:rsidRDefault="00B30A76" w:rsidP="00B30A76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C95">
        <w:rPr>
          <w:rFonts w:ascii="Times New Roman" w:hAnsi="Times New Roman"/>
          <w:sz w:val="28"/>
          <w:szCs w:val="28"/>
          <w:lang w:val="ru-RU"/>
        </w:rPr>
        <w:t xml:space="preserve">4) в 8 классе </w:t>
      </w:r>
      <w:r w:rsidRPr="00F05C95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>
        <w:rPr>
          <w:rFonts w:ascii="Times New Roman" w:hAnsi="Times New Roman"/>
          <w:sz w:val="28"/>
          <w:szCs w:val="28"/>
          <w:lang w:val="ru-RU"/>
        </w:rPr>
        <w:t>34</w:t>
      </w:r>
      <w:r w:rsidRPr="00F05C95">
        <w:rPr>
          <w:rFonts w:ascii="Times New Roman" w:hAnsi="Times New Roman"/>
          <w:sz w:val="28"/>
          <w:szCs w:val="28"/>
          <w:lang w:val="ru-RU"/>
        </w:rPr>
        <w:t xml:space="preserve"> часа в учебном году;</w:t>
      </w:r>
    </w:p>
    <w:p w:rsidR="001269AC" w:rsidRPr="00F05C95" w:rsidRDefault="00B30A76" w:rsidP="001269A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5C95">
        <w:rPr>
          <w:rFonts w:ascii="Times New Roman" w:hAnsi="Times New Roman"/>
          <w:sz w:val="28"/>
          <w:szCs w:val="28"/>
          <w:lang w:val="ru-RU"/>
        </w:rPr>
        <w:t xml:space="preserve">5) в 9 классе </w:t>
      </w:r>
      <w:r w:rsidRPr="00F05C95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 xml:space="preserve">– </w:t>
      </w:r>
      <w:r w:rsidR="001269AC">
        <w:rPr>
          <w:rFonts w:ascii="Times New Roman" w:eastAsia="Calibri" w:hAnsi="Times New Roman"/>
          <w:bCs/>
          <w:color w:val="000000"/>
          <w:sz w:val="28"/>
          <w:szCs w:val="28"/>
          <w:lang w:val="ru-RU" w:eastAsia="en-GB"/>
        </w:rPr>
        <w:t>1</w:t>
      </w:r>
      <w:r w:rsidR="001269AC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1269AC" w:rsidRPr="00F05C95">
        <w:rPr>
          <w:rFonts w:ascii="Times New Roman" w:hAnsi="Times New Roman"/>
          <w:sz w:val="28"/>
          <w:szCs w:val="28"/>
          <w:lang w:val="ru-RU"/>
        </w:rPr>
        <w:t xml:space="preserve"> в неделю, </w:t>
      </w:r>
      <w:r w:rsidR="001269AC">
        <w:rPr>
          <w:rFonts w:ascii="Times New Roman" w:hAnsi="Times New Roman"/>
          <w:sz w:val="28"/>
          <w:szCs w:val="28"/>
          <w:lang w:val="ru-RU"/>
        </w:rPr>
        <w:t>34 часа в учебном году.</w:t>
      </w:r>
    </w:p>
    <w:p w:rsidR="00704C83" w:rsidRPr="00D708C1" w:rsidRDefault="00704C83" w:rsidP="006B3E59">
      <w:pPr>
        <w:pStyle w:val="af2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bookmarkStart w:id="2" w:name="_Toc443491391"/>
      <w:r w:rsidRPr="00A7495D">
        <w:rPr>
          <w:rFonts w:ascii="Times New Roman" w:hAnsi="Times New Roman"/>
          <w:color w:val="000000"/>
          <w:sz w:val="28"/>
          <w:szCs w:val="28"/>
          <w:lang w:val="ru-RU"/>
        </w:rPr>
        <w:t>Содержание учебного предмета</w:t>
      </w:r>
      <w:bookmarkEnd w:id="2"/>
      <w:r w:rsidR="00D708C1" w:rsidRPr="00D708C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0D4B" w:rsidRPr="00D708C1">
        <w:rPr>
          <w:rFonts w:ascii="Times New Roman" w:hAnsi="Times New Roman"/>
          <w:bCs/>
          <w:sz w:val="28"/>
          <w:szCs w:val="28"/>
          <w:lang w:val="kk-KZ"/>
        </w:rPr>
        <w:t xml:space="preserve">организовано по разделам обучения. Разделы разбиты на подразделы, которые </w:t>
      </w:r>
      <w:r w:rsidR="00D708C1">
        <w:rPr>
          <w:rFonts w:ascii="Times New Roman" w:hAnsi="Times New Roman"/>
          <w:bCs/>
          <w:sz w:val="28"/>
          <w:szCs w:val="28"/>
          <w:lang w:val="kk-KZ"/>
        </w:rPr>
        <w:t xml:space="preserve">отражают цели обучения по классам </w:t>
      </w:r>
      <w:r w:rsidR="005A0D4B" w:rsidRPr="00D708C1">
        <w:rPr>
          <w:rFonts w:ascii="Times New Roman" w:hAnsi="Times New Roman"/>
          <w:bCs/>
          <w:sz w:val="28"/>
          <w:szCs w:val="28"/>
          <w:lang w:val="kk-KZ"/>
        </w:rPr>
        <w:t>в виде ожидаемых результатов: навыка или умения, знания или понимания</w:t>
      </w:r>
      <w:r w:rsidR="00D708C1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A0D4B" w:rsidRDefault="00EF7A8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7</w:t>
      </w:r>
      <w:r w:rsidR="00D708C1">
        <w:rPr>
          <w:rFonts w:ascii="Times New Roman" w:hAnsi="Times New Roman"/>
          <w:bCs/>
          <w:sz w:val="28"/>
          <w:szCs w:val="28"/>
          <w:lang w:val="kk-KZ"/>
        </w:rPr>
        <w:t>. Ц</w:t>
      </w:r>
      <w:r w:rsidR="005A0D4B" w:rsidRPr="00C137AA">
        <w:rPr>
          <w:rFonts w:ascii="Times New Roman" w:hAnsi="Times New Roman"/>
          <w:bCs/>
          <w:sz w:val="28"/>
          <w:szCs w:val="28"/>
          <w:lang w:val="kk-KZ"/>
        </w:rPr>
        <w:t>ели обучения, организованные последовательно внутри каждого подраздела, позволяют учителям планировать свою работу и оценивать достижения учащихся, а также информировать</w:t>
      </w:r>
      <w:r w:rsidR="002B681A">
        <w:rPr>
          <w:rFonts w:ascii="Times New Roman" w:hAnsi="Times New Roman"/>
          <w:bCs/>
          <w:sz w:val="28"/>
          <w:szCs w:val="28"/>
          <w:lang w:val="kk-KZ"/>
        </w:rPr>
        <w:t xml:space="preserve"> их о следующих этапах обучения.</w:t>
      </w:r>
    </w:p>
    <w:p w:rsidR="00C63E37" w:rsidRPr="00D708C1" w:rsidRDefault="00EF7A8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8</w:t>
      </w:r>
      <w:r w:rsidR="00D708C1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2B681A" w:rsidRPr="00D708C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Содержание учебного предмета включает 4 раздела:</w:t>
      </w:r>
      <w:r w:rsidR="002B681A" w:rsidRPr="00D708C1">
        <w:rPr>
          <w:rFonts w:ascii="Times New Roman" w:hAnsi="Times New Roman"/>
          <w:sz w:val="24"/>
          <w:lang w:val="ru-RU"/>
        </w:rPr>
        <w:t xml:space="preserve"> </w:t>
      </w:r>
    </w:p>
    <w:p w:rsidR="00C63E37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08C1">
        <w:rPr>
          <w:rFonts w:ascii="Times New Roman" w:hAnsi="Times New Roman"/>
          <w:sz w:val="24"/>
          <w:lang w:val="ru-RU"/>
        </w:rPr>
        <w:t xml:space="preserve">1) </w:t>
      </w:r>
      <w:r w:rsidR="009C13EC">
        <w:rPr>
          <w:rFonts w:ascii="Times New Roman" w:hAnsi="Times New Roman"/>
          <w:sz w:val="24"/>
          <w:lang w:val="ru-RU"/>
        </w:rPr>
        <w:t xml:space="preserve"> </w:t>
      </w:r>
      <w:r w:rsidR="00D708C1" w:rsidRPr="009C13EC">
        <w:rPr>
          <w:rFonts w:ascii="Times New Roman" w:hAnsi="Times New Roman"/>
          <w:sz w:val="28"/>
          <w:szCs w:val="28"/>
          <w:lang w:val="ru-RU"/>
        </w:rPr>
        <w:t>К</w:t>
      </w:r>
      <w:r w:rsidRPr="00D708C1">
        <w:rPr>
          <w:rFonts w:ascii="Times New Roman" w:hAnsi="Times New Roman"/>
          <w:sz w:val="28"/>
          <w:lang w:val="ru-RU"/>
        </w:rPr>
        <w:t>омпьютерные системы;</w:t>
      </w:r>
    </w:p>
    <w:p w:rsidR="00C63E37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08C1">
        <w:rPr>
          <w:rFonts w:ascii="Times New Roman" w:hAnsi="Times New Roman"/>
          <w:sz w:val="28"/>
          <w:lang w:val="ru-RU"/>
        </w:rPr>
        <w:t xml:space="preserve">2) </w:t>
      </w:r>
      <w:r w:rsidR="00D708C1">
        <w:rPr>
          <w:rFonts w:ascii="Times New Roman" w:hAnsi="Times New Roman"/>
          <w:sz w:val="28"/>
          <w:lang w:val="ru-RU"/>
        </w:rPr>
        <w:t>И</w:t>
      </w:r>
      <w:r w:rsidR="002B681A" w:rsidRPr="00D708C1">
        <w:rPr>
          <w:rFonts w:ascii="Times New Roman" w:hAnsi="Times New Roman"/>
          <w:sz w:val="28"/>
          <w:lang w:val="ru-RU"/>
        </w:rPr>
        <w:t>нформационные проц</w:t>
      </w:r>
      <w:r w:rsidRPr="00D708C1">
        <w:rPr>
          <w:rFonts w:ascii="Times New Roman" w:hAnsi="Times New Roman"/>
          <w:sz w:val="28"/>
          <w:lang w:val="ru-RU"/>
        </w:rPr>
        <w:t>ессы;</w:t>
      </w:r>
    </w:p>
    <w:p w:rsidR="00C63E37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08C1">
        <w:rPr>
          <w:rFonts w:ascii="Times New Roman" w:hAnsi="Times New Roman"/>
          <w:sz w:val="28"/>
          <w:lang w:val="ru-RU"/>
        </w:rPr>
        <w:t xml:space="preserve">3) </w:t>
      </w:r>
      <w:r w:rsidR="00D708C1">
        <w:rPr>
          <w:rFonts w:ascii="Times New Roman" w:hAnsi="Times New Roman"/>
          <w:sz w:val="28"/>
          <w:lang w:val="ru-RU"/>
        </w:rPr>
        <w:t>К</w:t>
      </w:r>
      <w:r w:rsidRPr="00D708C1">
        <w:rPr>
          <w:rFonts w:ascii="Times New Roman" w:hAnsi="Times New Roman"/>
          <w:sz w:val="28"/>
          <w:lang w:val="ru-RU"/>
        </w:rPr>
        <w:t>омпьютерное мышление;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D708C1">
        <w:rPr>
          <w:rFonts w:ascii="Times New Roman" w:hAnsi="Times New Roman"/>
          <w:sz w:val="28"/>
          <w:lang w:val="ru-RU"/>
        </w:rPr>
        <w:t>4)</w:t>
      </w:r>
      <w:r w:rsidR="002B681A" w:rsidRPr="00D708C1">
        <w:rPr>
          <w:rFonts w:ascii="Times New Roman" w:hAnsi="Times New Roman"/>
          <w:sz w:val="28"/>
          <w:lang w:val="ru-RU"/>
        </w:rPr>
        <w:t xml:space="preserve"> </w:t>
      </w:r>
      <w:r w:rsidR="00D708C1">
        <w:rPr>
          <w:rFonts w:ascii="Times New Roman" w:hAnsi="Times New Roman"/>
          <w:sz w:val="28"/>
          <w:lang w:val="ru-RU"/>
        </w:rPr>
        <w:t>З</w:t>
      </w:r>
      <w:r w:rsidR="002B681A" w:rsidRPr="00D708C1">
        <w:rPr>
          <w:rFonts w:ascii="Times New Roman" w:hAnsi="Times New Roman"/>
          <w:sz w:val="28"/>
          <w:lang w:val="ru-RU"/>
        </w:rPr>
        <w:t>доровье и безопасность.</w:t>
      </w:r>
    </w:p>
    <w:p w:rsidR="002B681A" w:rsidRPr="00D708C1" w:rsidRDefault="00EF7A8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 w:rsidR="00D708C1">
        <w:rPr>
          <w:rFonts w:ascii="Times New Roman" w:hAnsi="Times New Roman"/>
          <w:sz w:val="28"/>
          <w:lang w:val="ru-RU"/>
        </w:rPr>
        <w:t>.</w:t>
      </w:r>
      <w:r w:rsidR="002B681A" w:rsidRPr="00D708C1">
        <w:rPr>
          <w:rFonts w:ascii="Times New Roman" w:hAnsi="Times New Roman"/>
          <w:sz w:val="28"/>
          <w:lang w:val="ru-RU"/>
        </w:rPr>
        <w:t xml:space="preserve"> 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Раздел 1 «</w:t>
      </w:r>
      <w:r w:rsidR="002B681A" w:rsidRPr="00D708C1">
        <w:rPr>
          <w:rFonts w:ascii="Times New Roman" w:hAnsi="Times New Roman"/>
          <w:sz w:val="28"/>
          <w:lang w:val="ru-RU"/>
        </w:rPr>
        <w:t>Компьютерные системы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 xml:space="preserve">» включает следующие подразделы: </w:t>
      </w:r>
    </w:p>
    <w:p w:rsidR="002B681A" w:rsidRPr="00D708C1" w:rsidRDefault="002B681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C63E37" w:rsidRPr="00D708C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У</w:t>
      </w:r>
      <w:r w:rsidRPr="00D708C1">
        <w:rPr>
          <w:rFonts w:ascii="Times New Roman" w:hAnsi="Times New Roman"/>
          <w:sz w:val="28"/>
          <w:szCs w:val="28"/>
          <w:lang w:val="ru-RU" w:eastAsia="en-GB"/>
        </w:rPr>
        <w:t>стройства компьютера;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/>
        </w:rPr>
        <w:t>2)</w:t>
      </w:r>
      <w:r w:rsidRPr="00D708C1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П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>рограммное обеспечение;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 w:eastAsia="en-GB"/>
        </w:rPr>
        <w:t xml:space="preserve">3)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К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>омпьютерные сети.</w:t>
      </w:r>
    </w:p>
    <w:p w:rsidR="002B681A" w:rsidRPr="00D708C1" w:rsidRDefault="00D712F5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1</w:t>
      </w:r>
      <w:r w:rsidR="00EF7A8A">
        <w:rPr>
          <w:rFonts w:ascii="Times New Roman" w:hAnsi="Times New Roman"/>
          <w:sz w:val="28"/>
          <w:szCs w:val="28"/>
          <w:lang w:val="ru-RU" w:eastAsia="en-GB"/>
        </w:rPr>
        <w:t>0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 xml:space="preserve">. 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Раздел 2 «</w:t>
      </w:r>
      <w:r w:rsidR="002B681A" w:rsidRPr="00D708C1">
        <w:rPr>
          <w:rFonts w:ascii="Times New Roman" w:hAnsi="Times New Roman"/>
          <w:sz w:val="28"/>
          <w:lang w:val="ru-RU"/>
        </w:rPr>
        <w:t>Информационные процессы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» включает следующие подразделы: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08C1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708C1">
        <w:rPr>
          <w:rFonts w:ascii="Times New Roman" w:hAnsi="Times New Roman"/>
          <w:sz w:val="28"/>
          <w:szCs w:val="28"/>
          <w:lang w:val="ru-RU"/>
        </w:rPr>
        <w:t>П</w:t>
      </w:r>
      <w:r w:rsidR="002B681A" w:rsidRPr="00D708C1">
        <w:rPr>
          <w:rFonts w:ascii="Times New Roman" w:hAnsi="Times New Roman"/>
          <w:sz w:val="28"/>
          <w:szCs w:val="28"/>
          <w:lang w:val="ru-RU"/>
        </w:rPr>
        <w:t>редставление и измерение информации;</w:t>
      </w:r>
    </w:p>
    <w:p w:rsidR="002B681A" w:rsidRPr="00D708C1" w:rsidRDefault="002B681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D708C1">
        <w:rPr>
          <w:rFonts w:ascii="Times New Roman" w:hAnsi="Times New Roman"/>
          <w:sz w:val="28"/>
          <w:szCs w:val="28"/>
          <w:lang w:val="ru-RU"/>
        </w:rPr>
        <w:t>С</w:t>
      </w:r>
      <w:r w:rsidRPr="00D708C1">
        <w:rPr>
          <w:rFonts w:ascii="Times New Roman" w:hAnsi="Times New Roman"/>
          <w:sz w:val="28"/>
          <w:szCs w:val="28"/>
          <w:lang w:val="ru-RU" w:eastAsia="en-GB"/>
        </w:rPr>
        <w:t>оздание и преобразование информационных объектов.</w:t>
      </w:r>
    </w:p>
    <w:p w:rsidR="002B681A" w:rsidRPr="00D708C1" w:rsidRDefault="00D712F5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1</w:t>
      </w:r>
      <w:r w:rsidR="00EF7A8A">
        <w:rPr>
          <w:rFonts w:ascii="Times New Roman" w:hAnsi="Times New Roman"/>
          <w:sz w:val="28"/>
          <w:szCs w:val="28"/>
          <w:lang w:val="ru-RU" w:eastAsia="en-GB"/>
        </w:rPr>
        <w:t>1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 xml:space="preserve">. 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Раздел 3 «</w:t>
      </w:r>
      <w:r w:rsidR="002B681A" w:rsidRPr="00D708C1">
        <w:rPr>
          <w:rFonts w:ascii="Times New Roman" w:hAnsi="Times New Roman"/>
          <w:sz w:val="28"/>
          <w:lang w:val="ru-RU"/>
        </w:rPr>
        <w:t>Компьютерное мышление</w:t>
      </w:r>
      <w:r w:rsidR="002B681A" w:rsidRPr="00D708C1">
        <w:rPr>
          <w:rFonts w:ascii="Times New Roman" w:hAnsi="Times New Roman"/>
          <w:color w:val="000000"/>
          <w:sz w:val="28"/>
          <w:szCs w:val="28"/>
          <w:lang w:val="ru-RU"/>
        </w:rPr>
        <w:t>» включает следующие подразделы:</w:t>
      </w:r>
    </w:p>
    <w:p w:rsidR="002B681A" w:rsidRPr="00D708C1" w:rsidRDefault="002B681A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1) </w:t>
      </w:r>
      <w:r w:rsidR="00D708C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708C1">
        <w:rPr>
          <w:rFonts w:ascii="Times New Roman" w:hAnsi="Times New Roman"/>
          <w:sz w:val="28"/>
          <w:szCs w:val="28"/>
          <w:lang w:val="ru-RU" w:eastAsia="en-GB"/>
        </w:rPr>
        <w:t>оделирование;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 w:eastAsia="en-GB"/>
        </w:rPr>
        <w:t xml:space="preserve">2)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А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>лгоритмы;</w:t>
      </w:r>
    </w:p>
    <w:p w:rsidR="002B681A" w:rsidRPr="00D708C1" w:rsidRDefault="00C63E37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 w:eastAsia="en-GB"/>
        </w:rPr>
        <w:t xml:space="preserve">3)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П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>рограммирование.</w:t>
      </w:r>
    </w:p>
    <w:p w:rsidR="002B681A" w:rsidRPr="00D708C1" w:rsidRDefault="00D712F5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1</w:t>
      </w:r>
      <w:r w:rsidR="00EF7A8A">
        <w:rPr>
          <w:rFonts w:ascii="Times New Roman" w:hAnsi="Times New Roman"/>
          <w:sz w:val="28"/>
          <w:szCs w:val="28"/>
          <w:lang w:val="ru-RU" w:eastAsia="en-GB"/>
        </w:rPr>
        <w:t>2</w:t>
      </w:r>
      <w:r w:rsidR="002B681A" w:rsidRPr="00D708C1">
        <w:rPr>
          <w:rFonts w:ascii="Times New Roman" w:hAnsi="Times New Roman"/>
          <w:sz w:val="28"/>
          <w:szCs w:val="28"/>
          <w:lang w:val="ru-RU" w:eastAsia="en-GB"/>
        </w:rPr>
        <w:t xml:space="preserve">. </w:t>
      </w:r>
      <w:r w:rsidR="000B74AC" w:rsidRPr="00D708C1">
        <w:rPr>
          <w:rFonts w:ascii="Times New Roman" w:hAnsi="Times New Roman"/>
          <w:color w:val="000000"/>
          <w:sz w:val="28"/>
          <w:szCs w:val="28"/>
          <w:lang w:val="ru-RU"/>
        </w:rPr>
        <w:t>Раздел 4 «</w:t>
      </w:r>
      <w:r w:rsidR="000B74AC" w:rsidRPr="00D708C1">
        <w:rPr>
          <w:rFonts w:ascii="Times New Roman" w:hAnsi="Times New Roman"/>
          <w:sz w:val="28"/>
          <w:lang w:val="ru-RU"/>
        </w:rPr>
        <w:t>Здоровье и безопасность</w:t>
      </w:r>
      <w:r w:rsidR="000B74AC" w:rsidRPr="00D708C1">
        <w:rPr>
          <w:rFonts w:ascii="Times New Roman" w:hAnsi="Times New Roman"/>
          <w:color w:val="000000"/>
          <w:sz w:val="28"/>
          <w:szCs w:val="28"/>
          <w:lang w:val="ru-RU"/>
        </w:rPr>
        <w:t>» включает следующие подразделы:</w:t>
      </w:r>
    </w:p>
    <w:p w:rsidR="000B74AC" w:rsidRPr="00D708C1" w:rsidRDefault="000B74AC" w:rsidP="006B3E59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 w:rsidR="00D708C1">
        <w:rPr>
          <w:rFonts w:ascii="Times New Roman" w:hAnsi="Times New Roman"/>
          <w:color w:val="000000"/>
          <w:sz w:val="28"/>
          <w:szCs w:val="28"/>
          <w:lang w:val="ru-RU"/>
        </w:rPr>
        <w:t>Э</w:t>
      </w:r>
      <w:r w:rsidRPr="00D708C1">
        <w:rPr>
          <w:rFonts w:ascii="Times New Roman" w:hAnsi="Times New Roman"/>
          <w:sz w:val="28"/>
          <w:szCs w:val="28"/>
          <w:lang w:val="ru-RU" w:eastAsia="en-GB"/>
        </w:rPr>
        <w:t>ргономика;</w:t>
      </w:r>
    </w:p>
    <w:p w:rsidR="000B74AC" w:rsidRDefault="00C63E37" w:rsidP="000B74AC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r w:rsidRPr="00D708C1">
        <w:rPr>
          <w:rFonts w:ascii="Times New Roman" w:hAnsi="Times New Roman"/>
          <w:sz w:val="28"/>
          <w:szCs w:val="28"/>
          <w:lang w:val="ru-RU" w:eastAsia="en-GB"/>
        </w:rPr>
        <w:t xml:space="preserve">2) </w:t>
      </w:r>
      <w:r w:rsidR="00D708C1">
        <w:rPr>
          <w:rFonts w:ascii="Times New Roman" w:hAnsi="Times New Roman"/>
          <w:sz w:val="28"/>
          <w:szCs w:val="28"/>
          <w:lang w:val="ru-RU" w:eastAsia="en-GB"/>
        </w:rPr>
        <w:t>И</w:t>
      </w:r>
      <w:r w:rsidR="000B74AC" w:rsidRPr="00D708C1">
        <w:rPr>
          <w:rFonts w:ascii="Times New Roman" w:hAnsi="Times New Roman"/>
          <w:sz w:val="28"/>
          <w:szCs w:val="28"/>
          <w:lang w:val="ru-RU" w:eastAsia="en-GB"/>
        </w:rPr>
        <w:t>нформационная и онлайн безопасность.</w:t>
      </w:r>
    </w:p>
    <w:p w:rsidR="00D712F5" w:rsidRDefault="00D712F5" w:rsidP="00EF7A8A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</w:p>
    <w:p w:rsidR="00D712F5" w:rsidRPr="00D712F5" w:rsidRDefault="00D712F5" w:rsidP="00D712F5">
      <w:pPr>
        <w:tabs>
          <w:tab w:val="left" w:pos="156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712F5">
        <w:rPr>
          <w:rFonts w:ascii="Times New Roman" w:hAnsi="Times New Roman"/>
          <w:b/>
          <w:sz w:val="28"/>
          <w:szCs w:val="28"/>
          <w:lang w:val="ru-RU"/>
        </w:rPr>
        <w:t>Глава 2</w:t>
      </w:r>
      <w:r w:rsidRPr="00D712F5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712F5">
        <w:rPr>
          <w:rFonts w:ascii="Times New Roman" w:hAnsi="Times New Roman"/>
          <w:b/>
          <w:sz w:val="28"/>
          <w:szCs w:val="28"/>
          <w:lang w:val="ru-RU"/>
        </w:rPr>
        <w:t>Система целей обучения</w:t>
      </w:r>
    </w:p>
    <w:p w:rsidR="00D712F5" w:rsidRPr="00D712F5" w:rsidRDefault="00D712F5" w:rsidP="00EF7A8A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</w:p>
    <w:p w:rsidR="00D712F5" w:rsidRDefault="00D712F5" w:rsidP="00D712F5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 xml:space="preserve">13. </w:t>
      </w:r>
      <w:r>
        <w:rPr>
          <w:rFonts w:ascii="Times New Roman" w:hAnsi="Times New Roman"/>
          <w:sz w:val="28"/>
          <w:szCs w:val="28"/>
          <w:lang w:val="ru-RU"/>
        </w:rPr>
        <w:t>Система целей обучения расписаны по разделам для каждого класса.</w:t>
      </w:r>
    </w:p>
    <w:p w:rsidR="00EF7A8A" w:rsidRPr="00F05C95" w:rsidRDefault="00D712F5" w:rsidP="00EF7A8A">
      <w:pPr>
        <w:tabs>
          <w:tab w:val="left" w:pos="1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sz w:val="28"/>
          <w:szCs w:val="28"/>
          <w:lang w:val="ru-RU" w:eastAsia="en-GB"/>
        </w:rPr>
        <w:t>14</w:t>
      </w:r>
      <w:r w:rsidR="00EF7A8A">
        <w:rPr>
          <w:rFonts w:ascii="Times New Roman" w:hAnsi="Times New Roman"/>
          <w:sz w:val="28"/>
          <w:szCs w:val="28"/>
          <w:lang w:val="ru-RU" w:eastAsia="en-GB"/>
        </w:rPr>
        <w:t xml:space="preserve">. </w:t>
      </w:r>
      <w:r w:rsidR="00EF7A8A" w:rsidRPr="00F05C95">
        <w:rPr>
          <w:rFonts w:ascii="Times New Roman" w:hAnsi="Times New Roman"/>
          <w:sz w:val="28"/>
          <w:szCs w:val="28"/>
          <w:lang w:val="kk-KZ"/>
        </w:rPr>
        <w:t xml:space="preserve">Цели обучения в программе представлены кодировкой. В коде первое число обозначает класс, второе и третье числа </w:t>
      </w:r>
      <w:r w:rsidR="00EF7A8A" w:rsidRPr="00F05C95">
        <w:rPr>
          <w:rFonts w:ascii="Times New Roman" w:hAnsi="Times New Roman"/>
          <w:sz w:val="28"/>
          <w:szCs w:val="28"/>
          <w:lang w:val="ru-RU"/>
        </w:rPr>
        <w:t>–</w:t>
      </w:r>
      <w:r w:rsidR="00EF7A8A" w:rsidRPr="00F05C95">
        <w:rPr>
          <w:rFonts w:ascii="Times New Roman" w:hAnsi="Times New Roman"/>
          <w:sz w:val="28"/>
          <w:szCs w:val="28"/>
          <w:lang w:val="kk-KZ"/>
        </w:rPr>
        <w:t xml:space="preserve"> подраздел программы, четвёртое число показывает нумерацию учебной цели. Например, в кодировке 6.2.1.4: «6» </w:t>
      </w:r>
      <w:r w:rsidR="00EF7A8A" w:rsidRPr="000B728F">
        <w:rPr>
          <w:rFonts w:ascii="Times New Roman" w:hAnsi="Times New Roman"/>
          <w:sz w:val="28"/>
          <w:szCs w:val="28"/>
          <w:lang w:val="ru-RU"/>
        </w:rPr>
        <w:t>–</w:t>
      </w:r>
      <w:r w:rsidR="00EF7A8A" w:rsidRPr="00F05C95">
        <w:rPr>
          <w:rFonts w:ascii="Times New Roman" w:hAnsi="Times New Roman"/>
          <w:sz w:val="28"/>
          <w:szCs w:val="28"/>
          <w:lang w:val="kk-KZ"/>
        </w:rPr>
        <w:t xml:space="preserve"> класс, «2.1» </w:t>
      </w:r>
      <w:r w:rsidR="00EF7A8A" w:rsidRPr="000B728F">
        <w:rPr>
          <w:rFonts w:ascii="Times New Roman" w:hAnsi="Times New Roman"/>
          <w:sz w:val="28"/>
          <w:szCs w:val="28"/>
          <w:lang w:val="ru-RU"/>
        </w:rPr>
        <w:t>–</w:t>
      </w:r>
      <w:r w:rsidR="00EF7A8A" w:rsidRPr="00F05C95">
        <w:rPr>
          <w:rFonts w:ascii="Times New Roman" w:hAnsi="Times New Roman"/>
          <w:sz w:val="28"/>
          <w:szCs w:val="28"/>
          <w:lang w:val="kk-KZ"/>
        </w:rPr>
        <w:t xml:space="preserve"> подраздел, «4» </w:t>
      </w:r>
      <w:r w:rsidR="00EF7A8A" w:rsidRPr="000B728F">
        <w:rPr>
          <w:rFonts w:ascii="Times New Roman" w:hAnsi="Times New Roman"/>
          <w:sz w:val="28"/>
          <w:szCs w:val="28"/>
          <w:lang w:val="ru-RU"/>
        </w:rPr>
        <w:t>–</w:t>
      </w:r>
      <w:r w:rsidR="00EF7A8A" w:rsidRPr="00F05C95">
        <w:rPr>
          <w:rFonts w:ascii="Times New Roman" w:hAnsi="Times New Roman"/>
          <w:sz w:val="28"/>
          <w:szCs w:val="28"/>
          <w:lang w:val="kk-KZ"/>
        </w:rPr>
        <w:t xml:space="preserve"> нумерация учебной цели.</w:t>
      </w:r>
    </w:p>
    <w:p w:rsidR="00702B5C" w:rsidRPr="005A5610" w:rsidRDefault="00D712F5" w:rsidP="000B74AC">
      <w:pPr>
        <w:pStyle w:val="af2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en-GB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  <w:lang w:val="ru-RU" w:eastAsia="en-GB"/>
        </w:rPr>
        <w:t>15. Обучающиеся должны: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39"/>
        <w:gridCol w:w="1554"/>
        <w:gridCol w:w="19"/>
        <w:gridCol w:w="1561"/>
        <w:gridCol w:w="106"/>
        <w:gridCol w:w="1455"/>
        <w:gridCol w:w="1546"/>
        <w:gridCol w:w="10"/>
        <w:gridCol w:w="1534"/>
        <w:gridCol w:w="23"/>
      </w:tblGrid>
      <w:tr w:rsidR="00702B5C" w:rsidRPr="000B74AC" w:rsidTr="00914605">
        <w:trPr>
          <w:trHeight w:val="20"/>
        </w:trPr>
        <w:tc>
          <w:tcPr>
            <w:tcW w:w="4999" w:type="pct"/>
            <w:gridSpan w:val="11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bookmarkStart w:id="4" w:name="_Toc348969535"/>
            <w:bookmarkStart w:id="5" w:name="_Toc398906046"/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1.  </w:t>
            </w:r>
            <w:bookmarkEnd w:id="4"/>
            <w:bookmarkEnd w:id="5"/>
            <w:r w:rsidRPr="00C137AA">
              <w:rPr>
                <w:rFonts w:ascii="Times New Roman" w:hAnsi="Times New Roman"/>
                <w:sz w:val="24"/>
                <w:lang w:val="ru-RU"/>
              </w:rPr>
              <w:t>Компьютерные системы</w:t>
            </w:r>
          </w:p>
        </w:tc>
      </w:tr>
      <w:tr w:rsidR="00702B5C" w:rsidRPr="000B74AC" w:rsidTr="00571535">
        <w:trPr>
          <w:trHeight w:val="20"/>
        </w:trPr>
        <w:tc>
          <w:tcPr>
            <w:tcW w:w="929" w:type="pct"/>
          </w:tcPr>
          <w:p w:rsidR="00702B5C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836" w:type="pct"/>
            <w:gridSpan w:val="3"/>
          </w:tcPr>
          <w:p w:rsidR="00702B5C" w:rsidRPr="00C137AA" w:rsidRDefault="00702B5C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 класс</w:t>
            </w:r>
          </w:p>
        </w:tc>
        <w:tc>
          <w:tcPr>
            <w:tcW w:w="810" w:type="pct"/>
          </w:tcPr>
          <w:p w:rsidR="00702B5C" w:rsidRPr="00C137AA" w:rsidRDefault="00702B5C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 класс</w:t>
            </w:r>
          </w:p>
        </w:tc>
        <w:tc>
          <w:tcPr>
            <w:tcW w:w="810" w:type="pct"/>
            <w:gridSpan w:val="2"/>
          </w:tcPr>
          <w:p w:rsidR="00702B5C" w:rsidRPr="00C137AA" w:rsidRDefault="00702B5C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 класс</w:t>
            </w:r>
          </w:p>
        </w:tc>
        <w:tc>
          <w:tcPr>
            <w:tcW w:w="807" w:type="pct"/>
            <w:gridSpan w:val="2"/>
          </w:tcPr>
          <w:p w:rsidR="00702B5C" w:rsidRPr="00C137AA" w:rsidRDefault="00702B5C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 класс</w:t>
            </w:r>
          </w:p>
        </w:tc>
        <w:tc>
          <w:tcPr>
            <w:tcW w:w="808" w:type="pct"/>
            <w:gridSpan w:val="2"/>
          </w:tcPr>
          <w:p w:rsidR="00702B5C" w:rsidRPr="00C137AA" w:rsidRDefault="00702B5C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 класс</w:t>
            </w:r>
          </w:p>
        </w:tc>
      </w:tr>
      <w:tr w:rsidR="00702B5C" w:rsidRPr="009C13EC" w:rsidTr="00571535">
        <w:trPr>
          <w:trHeight w:val="20"/>
        </w:trPr>
        <w:tc>
          <w:tcPr>
            <w:tcW w:w="929" w:type="pct"/>
          </w:tcPr>
          <w:p w:rsidR="00571535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1.1</w:t>
            </w:r>
          </w:p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sz w:val="24"/>
                <w:lang w:val="ru-RU" w:eastAsia="en-GB"/>
              </w:rPr>
              <w:t xml:space="preserve"> Устройства компьютера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702B5C" w:rsidRPr="00C137AA" w:rsidRDefault="00702B5C" w:rsidP="00AA2B01">
            <w:pPr>
              <w:pStyle w:val="NESTableText"/>
            </w:pPr>
            <w:r w:rsidRPr="00C137AA">
              <w:t xml:space="preserve">5.1.1.1 </w:t>
            </w:r>
          </w:p>
          <w:p w:rsidR="00702B5C" w:rsidRPr="00C137AA" w:rsidRDefault="00702B5C" w:rsidP="00AA2B01">
            <w:pPr>
              <w:pStyle w:val="NESTableText"/>
            </w:pPr>
            <w:r w:rsidRPr="00C137AA">
              <w:t>объяснять на элементарном уровне назначение процессора и жесткого диска</w:t>
            </w:r>
          </w:p>
        </w:tc>
        <w:tc>
          <w:tcPr>
            <w:tcW w:w="810" w:type="pct"/>
          </w:tcPr>
          <w:p w:rsidR="00702B5C" w:rsidRPr="00C137AA" w:rsidRDefault="00702B5C" w:rsidP="00AA2B01">
            <w:pPr>
              <w:pStyle w:val="NESTableText"/>
            </w:pPr>
            <w:r w:rsidRPr="00C137AA">
              <w:t>6.1.1.1 рассказывать об истории и перспективах развития вычислитель</w:t>
            </w:r>
            <w:r w:rsidR="00571535">
              <w:t>-</w:t>
            </w:r>
            <w:r w:rsidRPr="00C137AA">
              <w:t xml:space="preserve">ной техники </w:t>
            </w:r>
          </w:p>
        </w:tc>
        <w:tc>
          <w:tcPr>
            <w:tcW w:w="810" w:type="pct"/>
            <w:gridSpan w:val="2"/>
          </w:tcPr>
          <w:p w:rsidR="00702B5C" w:rsidRPr="00C137AA" w:rsidRDefault="00702B5C" w:rsidP="00AA2B01">
            <w:pPr>
              <w:pStyle w:val="NESTableText"/>
            </w:pPr>
            <w:r w:rsidRPr="00C137AA">
              <w:t xml:space="preserve">7.1.1.1 </w:t>
            </w:r>
          </w:p>
          <w:p w:rsidR="00571535" w:rsidRDefault="00702B5C" w:rsidP="00AA2B01">
            <w:pPr>
              <w:pStyle w:val="NESTableText"/>
            </w:pPr>
            <w:r w:rsidRPr="00C137AA">
              <w:t>описывать назначение видов памяти компьютера (</w:t>
            </w:r>
            <w:r w:rsidR="007A0697">
              <w:rPr>
                <w:lang w:val="kk-KZ"/>
              </w:rPr>
              <w:t>о</w:t>
            </w:r>
            <w:r w:rsidR="007A0697" w:rsidRPr="007A0697">
              <w:t>ператив</w:t>
            </w:r>
            <w:r w:rsidR="007A0697">
              <w:rPr>
                <w:lang w:val="kk-KZ"/>
              </w:rPr>
              <w:t>-</w:t>
            </w:r>
            <w:r w:rsidR="007A0697" w:rsidRPr="007A0697">
              <w:t>ные запомина</w:t>
            </w:r>
            <w:r w:rsidR="00571535">
              <w:t>-</w:t>
            </w:r>
          </w:p>
          <w:p w:rsidR="00571535" w:rsidRDefault="007A0697" w:rsidP="00AA2B01">
            <w:pPr>
              <w:pStyle w:val="NESTableText"/>
            </w:pPr>
            <w:r w:rsidRPr="007A0697">
              <w:t>ющие устройства</w:t>
            </w:r>
            <w:r>
              <w:rPr>
                <w:lang w:val="kk-KZ"/>
              </w:rPr>
              <w:t xml:space="preserve">, постоянные </w:t>
            </w:r>
            <w:r>
              <w:t>запомина</w:t>
            </w:r>
            <w:r w:rsidR="00571535">
              <w:t>-</w:t>
            </w:r>
          </w:p>
          <w:p w:rsidR="00702B5C" w:rsidRPr="00C137AA" w:rsidRDefault="007A0697" w:rsidP="00AD7AA1">
            <w:pPr>
              <w:pStyle w:val="NESTableText"/>
            </w:pPr>
            <w:r>
              <w:t>ющие устройства</w:t>
            </w:r>
            <w:r w:rsidR="00702B5C" w:rsidRPr="00C137AA">
              <w:t>,</w:t>
            </w:r>
            <w:r>
              <w:rPr>
                <w:lang w:val="kk-KZ"/>
              </w:rPr>
              <w:t xml:space="preserve"> внешние </w:t>
            </w:r>
            <w:r>
              <w:t>запомина</w:t>
            </w:r>
            <w:r w:rsidR="00571535">
              <w:t>-</w:t>
            </w:r>
            <w:r>
              <w:t>ющие устройства</w:t>
            </w:r>
            <w:r>
              <w:rPr>
                <w:lang w:val="kk-KZ"/>
              </w:rPr>
              <w:t>,</w:t>
            </w:r>
            <w:r w:rsidR="00702B5C" w:rsidRPr="00C137AA">
              <w:t xml:space="preserve"> кеш-память)</w:t>
            </w:r>
          </w:p>
        </w:tc>
        <w:tc>
          <w:tcPr>
            <w:tcW w:w="807" w:type="pct"/>
            <w:gridSpan w:val="2"/>
          </w:tcPr>
          <w:p w:rsidR="00702B5C" w:rsidRPr="00C137AA" w:rsidRDefault="00702B5C" w:rsidP="00AA2B01">
            <w:pPr>
              <w:pStyle w:val="NESTableText"/>
            </w:pPr>
            <w:r w:rsidRPr="00C137AA">
              <w:t xml:space="preserve">8.1.1.1  </w:t>
            </w:r>
          </w:p>
          <w:p w:rsidR="00702B5C" w:rsidRPr="00C137AA" w:rsidRDefault="00702B5C" w:rsidP="00AA2B01">
            <w:pPr>
              <w:pStyle w:val="NESTableText"/>
            </w:pPr>
            <w:r w:rsidRPr="00C137AA">
              <w:t>объяснять на элементар</w:t>
            </w:r>
            <w:r w:rsidR="00571535">
              <w:t>-</w:t>
            </w:r>
            <w:r w:rsidRPr="00C137AA">
              <w:t>ном уровне функции  процессора и его основные характерис</w:t>
            </w:r>
            <w:r w:rsidR="00571535">
              <w:t>-</w:t>
            </w:r>
            <w:r w:rsidRPr="00C137AA">
              <w:t>тики</w:t>
            </w:r>
          </w:p>
        </w:tc>
        <w:tc>
          <w:tcPr>
            <w:tcW w:w="808" w:type="pct"/>
            <w:gridSpan w:val="2"/>
          </w:tcPr>
          <w:p w:rsidR="00702B5C" w:rsidRPr="00C137AA" w:rsidRDefault="00702B5C" w:rsidP="00AA2B01">
            <w:pPr>
              <w:pStyle w:val="NESTableText"/>
            </w:pPr>
            <w:r w:rsidRPr="00C137AA">
              <w:t>9.1.1.1 выбирать конфигура</w:t>
            </w:r>
            <w:r w:rsidR="00571535">
              <w:t>-</w:t>
            </w:r>
            <w:r w:rsidRPr="00C137AA">
              <w:t xml:space="preserve">цию компьютера в зависимости от его назначения </w:t>
            </w:r>
          </w:p>
        </w:tc>
      </w:tr>
      <w:tr w:rsidR="00702B5C" w:rsidRPr="009C13EC" w:rsidTr="00571535">
        <w:trPr>
          <w:trHeight w:val="20"/>
        </w:trPr>
        <w:tc>
          <w:tcPr>
            <w:tcW w:w="929" w:type="pct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836" w:type="pct"/>
            <w:gridSpan w:val="3"/>
            <w:shd w:val="clear" w:color="auto" w:fill="auto"/>
          </w:tcPr>
          <w:p w:rsidR="00702B5C" w:rsidRPr="00C137AA" w:rsidRDefault="00702B5C" w:rsidP="00AA2B01">
            <w:pPr>
              <w:pStyle w:val="NESTableText"/>
            </w:pPr>
          </w:p>
        </w:tc>
        <w:tc>
          <w:tcPr>
            <w:tcW w:w="810" w:type="pct"/>
          </w:tcPr>
          <w:p w:rsidR="00702B5C" w:rsidRPr="00C137AA" w:rsidRDefault="00702B5C" w:rsidP="00AA2B01">
            <w:pPr>
              <w:pStyle w:val="NESTableText"/>
            </w:pPr>
            <w:r w:rsidRPr="00C137AA">
              <w:t>6.1.1.2  объяснять взаимодейст</w:t>
            </w:r>
            <w:r w:rsidR="00571535">
              <w:t>-</w:t>
            </w:r>
            <w:r w:rsidRPr="00C137AA">
              <w:t>вие основных устройств компьютера</w:t>
            </w:r>
          </w:p>
        </w:tc>
        <w:tc>
          <w:tcPr>
            <w:tcW w:w="810" w:type="pct"/>
            <w:gridSpan w:val="2"/>
          </w:tcPr>
          <w:p w:rsidR="00702B5C" w:rsidRPr="00C137AA" w:rsidRDefault="00702B5C" w:rsidP="00AA2B01">
            <w:pPr>
              <w:pStyle w:val="NESTableText"/>
            </w:pPr>
          </w:p>
        </w:tc>
        <w:tc>
          <w:tcPr>
            <w:tcW w:w="807" w:type="pct"/>
            <w:gridSpan w:val="2"/>
          </w:tcPr>
          <w:p w:rsidR="00702B5C" w:rsidRPr="00C137AA" w:rsidRDefault="00702B5C" w:rsidP="00AA2B01">
            <w:pPr>
              <w:pStyle w:val="NESTableText"/>
            </w:pPr>
          </w:p>
        </w:tc>
        <w:tc>
          <w:tcPr>
            <w:tcW w:w="808" w:type="pct"/>
            <w:gridSpan w:val="2"/>
          </w:tcPr>
          <w:p w:rsidR="00702B5C" w:rsidRPr="00C137AA" w:rsidRDefault="00702B5C" w:rsidP="00AA2B01">
            <w:pPr>
              <w:pStyle w:val="NESTableText"/>
            </w:pPr>
          </w:p>
        </w:tc>
      </w:tr>
      <w:tr w:rsidR="00702B5C" w:rsidRPr="009C13EC" w:rsidTr="00571535">
        <w:trPr>
          <w:trHeight w:val="20"/>
        </w:trPr>
        <w:tc>
          <w:tcPr>
            <w:tcW w:w="929" w:type="pct"/>
          </w:tcPr>
          <w:p w:rsidR="00702B5C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1.2</w:t>
            </w:r>
            <w:r w:rsidR="00702B5C" w:rsidRPr="00C137AA">
              <w:rPr>
                <w:rFonts w:ascii="Times New Roman" w:hAnsi="Times New Roman"/>
                <w:sz w:val="24"/>
                <w:lang w:val="ru-RU" w:eastAsia="en-GB"/>
              </w:rPr>
              <w:t xml:space="preserve"> Программное обеспечение</w:t>
            </w:r>
            <w:r w:rsidR="00702B5C" w:rsidRPr="00C137AA">
              <w:rPr>
                <w:rFonts w:ascii="Times New Roman" w:hAnsi="Times New Roman"/>
                <w:sz w:val="24"/>
                <w:lang w:eastAsia="en-GB"/>
              </w:rPr>
              <w:t> 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702B5C" w:rsidRPr="00C137AA" w:rsidRDefault="00702B5C" w:rsidP="00AA2B01">
            <w:pPr>
              <w:pStyle w:val="NESTableText"/>
            </w:pPr>
            <w:r w:rsidRPr="00C137AA">
              <w:t>5.1.2.1 объяснять понятие «программное обеспечение»</w:t>
            </w:r>
          </w:p>
        </w:tc>
        <w:tc>
          <w:tcPr>
            <w:tcW w:w="810" w:type="pct"/>
          </w:tcPr>
          <w:p w:rsidR="00702B5C" w:rsidRPr="00C137AA" w:rsidRDefault="00702B5C" w:rsidP="002703D1">
            <w:pPr>
              <w:spacing w:line="240" w:lineRule="auto"/>
              <w:ind w:left="-108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6.1.2.1 </w:t>
            </w:r>
          </w:p>
          <w:p w:rsidR="00702B5C" w:rsidRPr="00C137AA" w:rsidRDefault="00702B5C" w:rsidP="002703D1">
            <w:pPr>
              <w:spacing w:line="240" w:lineRule="auto"/>
              <w:ind w:left="-108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называть основные функции операцион</w:t>
            </w:r>
            <w:r w:rsidR="002703D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ной системы</w:t>
            </w:r>
          </w:p>
        </w:tc>
        <w:tc>
          <w:tcPr>
            <w:tcW w:w="810" w:type="pct"/>
            <w:gridSpan w:val="2"/>
          </w:tcPr>
          <w:p w:rsidR="00702B5C" w:rsidRPr="00C137AA" w:rsidRDefault="00702B5C" w:rsidP="00C63E37">
            <w:pPr>
              <w:spacing w:line="240" w:lineRule="auto"/>
              <w:ind w:left="-45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7.1.2.1 различать понятия «система программи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рования» и «языки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программи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рования»</w:t>
            </w:r>
          </w:p>
        </w:tc>
        <w:tc>
          <w:tcPr>
            <w:tcW w:w="807" w:type="pct"/>
            <w:gridSpan w:val="2"/>
          </w:tcPr>
          <w:p w:rsidR="00702B5C" w:rsidRPr="00C137AA" w:rsidRDefault="00702B5C" w:rsidP="002703D1">
            <w:pPr>
              <w:spacing w:line="240" w:lineRule="auto"/>
              <w:ind w:left="-11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8.1.2.1 </w:t>
            </w:r>
            <w:r w:rsidR="00B6326C">
              <w:rPr>
                <w:rFonts w:ascii="Times New Roman" w:hAnsi="Times New Roman"/>
                <w:sz w:val="24"/>
                <w:lang w:val="ru-RU"/>
              </w:rPr>
              <w:t xml:space="preserve">различать системное, прикладное программное обеспечение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и системы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программи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рования</w:t>
            </w:r>
          </w:p>
        </w:tc>
        <w:tc>
          <w:tcPr>
            <w:tcW w:w="808" w:type="pct"/>
            <w:gridSpan w:val="2"/>
          </w:tcPr>
          <w:p w:rsidR="00702B5C" w:rsidRPr="00C137AA" w:rsidRDefault="00702B5C" w:rsidP="00B6326C">
            <w:pPr>
              <w:spacing w:line="240" w:lineRule="auto"/>
              <w:ind w:left="-107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9.1.2.1 выбирать </w:t>
            </w:r>
            <w:r w:rsidR="00B6326C">
              <w:rPr>
                <w:rFonts w:ascii="Times New Roman" w:hAnsi="Times New Roman"/>
                <w:sz w:val="24"/>
                <w:lang w:val="ru-RU"/>
              </w:rPr>
              <w:t>програм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м</w:t>
            </w:r>
            <w:r w:rsidR="00B6326C">
              <w:rPr>
                <w:rFonts w:ascii="Times New Roman" w:hAnsi="Times New Roman"/>
                <w:sz w:val="24"/>
                <w:lang w:val="ru-RU"/>
              </w:rPr>
              <w:t>ное обеспечение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 в зависимости от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потребности пользователя</w:t>
            </w:r>
          </w:p>
        </w:tc>
      </w:tr>
      <w:tr w:rsidR="00702B5C" w:rsidRPr="009C13EC" w:rsidTr="00571535">
        <w:trPr>
          <w:trHeight w:val="20"/>
        </w:trPr>
        <w:tc>
          <w:tcPr>
            <w:tcW w:w="929" w:type="pct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36" w:type="pct"/>
            <w:gridSpan w:val="3"/>
            <w:shd w:val="clear" w:color="auto" w:fill="auto"/>
          </w:tcPr>
          <w:p w:rsidR="00702B5C" w:rsidRPr="00C137AA" w:rsidRDefault="00702B5C" w:rsidP="00AA2B01">
            <w:pPr>
              <w:pStyle w:val="NESTableText"/>
            </w:pPr>
          </w:p>
        </w:tc>
        <w:tc>
          <w:tcPr>
            <w:tcW w:w="810" w:type="pct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0" w:type="pct"/>
            <w:gridSpan w:val="2"/>
          </w:tcPr>
          <w:p w:rsidR="00702B5C" w:rsidRPr="00C137AA" w:rsidRDefault="00702B5C" w:rsidP="00C63E37">
            <w:pPr>
              <w:spacing w:line="240" w:lineRule="auto"/>
              <w:ind w:left="-11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7.1.2.2 создавать и распаковы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архивы различных форматов</w:t>
            </w:r>
            <w:r w:rsidRPr="00C137AA" w:rsidDel="00931BE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07" w:type="pct"/>
            <w:gridSpan w:val="2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08" w:type="pct"/>
            <w:gridSpan w:val="2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02B5C" w:rsidRPr="009C13EC" w:rsidTr="00571535">
        <w:trPr>
          <w:trHeight w:val="20"/>
        </w:trPr>
        <w:tc>
          <w:tcPr>
            <w:tcW w:w="929" w:type="pct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36" w:type="pct"/>
            <w:gridSpan w:val="3"/>
            <w:shd w:val="clear" w:color="auto" w:fill="auto"/>
          </w:tcPr>
          <w:p w:rsidR="00702B5C" w:rsidRPr="00C137AA" w:rsidRDefault="00702B5C" w:rsidP="00AA2B01">
            <w:pPr>
              <w:pStyle w:val="NESTableText"/>
            </w:pPr>
          </w:p>
        </w:tc>
        <w:tc>
          <w:tcPr>
            <w:tcW w:w="810" w:type="pct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0" w:type="pct"/>
            <w:gridSpan w:val="2"/>
          </w:tcPr>
          <w:p w:rsidR="00702B5C" w:rsidRPr="00C137AA" w:rsidRDefault="00702B5C" w:rsidP="00C63E37">
            <w:pPr>
              <w:spacing w:line="240" w:lineRule="auto"/>
              <w:ind w:left="-110"/>
              <w:rPr>
                <w:rFonts w:ascii="Times New Roman" w:hAnsi="Times New Roman"/>
                <w:sz w:val="24"/>
                <w:lang w:val="ru-RU"/>
              </w:rPr>
            </w:pPr>
            <w:r w:rsidRPr="00C137AA" w:rsidDel="00931BED">
              <w:rPr>
                <w:rFonts w:ascii="Times New Roman" w:hAnsi="Times New Roman"/>
                <w:sz w:val="24"/>
                <w:lang w:val="ru-RU"/>
              </w:rPr>
              <w:t>7.1.2.3 сравнивать размеры файлов разных форматов, хранящих одинаковую информацию</w:t>
            </w:r>
          </w:p>
        </w:tc>
        <w:tc>
          <w:tcPr>
            <w:tcW w:w="807" w:type="pct"/>
            <w:gridSpan w:val="2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08" w:type="pct"/>
            <w:gridSpan w:val="2"/>
          </w:tcPr>
          <w:p w:rsidR="00702B5C" w:rsidRPr="00C137AA" w:rsidRDefault="00702B5C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71535" w:rsidRPr="009C13EC" w:rsidTr="002B3594">
        <w:trPr>
          <w:trHeight w:val="5796"/>
        </w:trPr>
        <w:tc>
          <w:tcPr>
            <w:tcW w:w="929" w:type="pct"/>
          </w:tcPr>
          <w:p w:rsidR="00571535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1.3</w:t>
            </w:r>
            <w:r w:rsidRPr="00C137AA">
              <w:rPr>
                <w:rFonts w:ascii="Times New Roman" w:hAnsi="Times New Roman"/>
                <w:sz w:val="24"/>
                <w:lang w:val="ru-RU" w:eastAsia="en-GB"/>
              </w:rPr>
              <w:t xml:space="preserve"> Компьютер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 w:eastAsia="en-GB"/>
              </w:rPr>
              <w:t xml:space="preserve">ные сети </w:t>
            </w:r>
          </w:p>
        </w:tc>
        <w:tc>
          <w:tcPr>
            <w:tcW w:w="836" w:type="pct"/>
            <w:gridSpan w:val="3"/>
            <w:shd w:val="clear" w:color="auto" w:fill="auto"/>
          </w:tcPr>
          <w:p w:rsidR="00571535" w:rsidRPr="00C137AA" w:rsidRDefault="00571535" w:rsidP="00AA2B01">
            <w:pPr>
              <w:pStyle w:val="NESTableText"/>
            </w:pPr>
            <w:r w:rsidRPr="00C137AA">
              <w:t>5.1.3.1  размещать, изменять, скачивать файлы общего доступа</w:t>
            </w:r>
          </w:p>
        </w:tc>
        <w:tc>
          <w:tcPr>
            <w:tcW w:w="810" w:type="pct"/>
          </w:tcPr>
          <w:p w:rsidR="00571535" w:rsidRPr="00C137AA" w:rsidRDefault="00571535" w:rsidP="00AA2B01">
            <w:pPr>
              <w:pStyle w:val="NESTableText"/>
            </w:pPr>
            <w:r w:rsidRPr="00C137AA">
              <w:t>6.1.3.1 объяснять преимущест</w:t>
            </w:r>
            <w:r>
              <w:t>-</w:t>
            </w:r>
            <w:r w:rsidRPr="00C137AA">
              <w:t>ва</w:t>
            </w:r>
            <w:r w:rsidRPr="00571535">
              <w:t xml:space="preserve"> </w:t>
            </w:r>
            <w:r w:rsidRPr="00C137AA">
              <w:t>беспроводной связи</w:t>
            </w:r>
          </w:p>
          <w:p w:rsidR="00571535" w:rsidRPr="00C137AA" w:rsidRDefault="00571535" w:rsidP="00AA2B01">
            <w:pPr>
              <w:pStyle w:val="NESTableText"/>
            </w:pPr>
          </w:p>
        </w:tc>
        <w:tc>
          <w:tcPr>
            <w:tcW w:w="810" w:type="pct"/>
            <w:gridSpan w:val="2"/>
          </w:tcPr>
          <w:p w:rsidR="00571535" w:rsidRPr="00C137AA" w:rsidRDefault="00571535" w:rsidP="00AA2B01">
            <w:pPr>
              <w:pStyle w:val="NESTableText"/>
            </w:pPr>
            <w:r w:rsidRPr="00C137AA">
              <w:t>7.1.3.1 классифици</w:t>
            </w:r>
            <w:r>
              <w:rPr>
                <w:lang w:val="kk-KZ"/>
              </w:rPr>
              <w:t>-</w:t>
            </w:r>
            <w:r w:rsidRPr="00C137AA">
              <w:t>ровать компьютер</w:t>
            </w:r>
            <w:r>
              <w:rPr>
                <w:lang w:val="kk-KZ"/>
              </w:rPr>
              <w:t>-</w:t>
            </w:r>
            <w:r w:rsidRPr="00C137AA">
              <w:t>ные сети</w:t>
            </w:r>
          </w:p>
        </w:tc>
        <w:tc>
          <w:tcPr>
            <w:tcW w:w="807" w:type="pct"/>
            <w:gridSpan w:val="2"/>
          </w:tcPr>
          <w:p w:rsidR="00571535" w:rsidRPr="00C137AA" w:rsidRDefault="00571535" w:rsidP="00AA2B01">
            <w:pPr>
              <w:pStyle w:val="NESTableText"/>
            </w:pPr>
            <w:r w:rsidRPr="00C137AA">
              <w:t>8.1.3.1 определять пропускную способность сети</w:t>
            </w:r>
          </w:p>
          <w:p w:rsidR="00571535" w:rsidRPr="00C137AA" w:rsidRDefault="00571535" w:rsidP="00AA2B01">
            <w:pPr>
              <w:pStyle w:val="NESTableText"/>
            </w:pPr>
          </w:p>
        </w:tc>
        <w:tc>
          <w:tcPr>
            <w:tcW w:w="808" w:type="pct"/>
            <w:gridSpan w:val="2"/>
          </w:tcPr>
          <w:p w:rsidR="00571535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9.1.3.1</w:t>
            </w:r>
          </w:p>
          <w:p w:rsidR="00571535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работать совместно над созданием, просмотром и редактированием</w:t>
            </w:r>
          </w:p>
          <w:p w:rsidR="00571535" w:rsidRPr="00C137AA" w:rsidRDefault="00571535" w:rsidP="00AA2B01">
            <w:pPr>
              <w:pStyle w:val="NESTableText"/>
            </w:pPr>
            <w:r w:rsidRPr="00C137AA">
              <w:t xml:space="preserve">документов, используя интернет-услуги (например, загрузить работу на веб-сервер - облачные вычисления, блоги, вики и </w:t>
            </w:r>
            <w:r>
              <w:t>так далее</w:t>
            </w:r>
            <w:r w:rsidRPr="00C137AA">
              <w:t>)</w:t>
            </w:r>
          </w:p>
        </w:tc>
      </w:tr>
      <w:tr w:rsidR="00512B9D" w:rsidRPr="00C137AA" w:rsidTr="00914605">
        <w:trPr>
          <w:trHeight w:val="20"/>
        </w:trPr>
        <w:tc>
          <w:tcPr>
            <w:tcW w:w="4999" w:type="pct"/>
            <w:gridSpan w:val="11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br w:type="page"/>
            </w:r>
            <w:bookmarkStart w:id="6" w:name="_Toc348969541"/>
            <w:bookmarkStart w:id="7" w:name="_Toc398906048"/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2.  </w:t>
            </w:r>
            <w:bookmarkEnd w:id="6"/>
            <w:r w:rsidRPr="00C137AA">
              <w:rPr>
                <w:rFonts w:ascii="Times New Roman" w:hAnsi="Times New Roman"/>
                <w:sz w:val="24"/>
                <w:lang w:val="ru-RU"/>
              </w:rPr>
              <w:t>Информационные процессы</w:t>
            </w:r>
            <w:bookmarkEnd w:id="7"/>
          </w:p>
        </w:tc>
      </w:tr>
      <w:tr w:rsidR="00512B9D" w:rsidRPr="00C137AA" w:rsidTr="00914605">
        <w:trPr>
          <w:trHeight w:val="20"/>
          <w:tblHeader/>
        </w:trPr>
        <w:tc>
          <w:tcPr>
            <w:tcW w:w="949" w:type="pct"/>
            <w:gridSpan w:val="2"/>
          </w:tcPr>
          <w:p w:rsidR="00512B9D" w:rsidRPr="00571535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806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 класс</w:t>
            </w:r>
          </w:p>
        </w:tc>
        <w:tc>
          <w:tcPr>
            <w:tcW w:w="875" w:type="pct"/>
            <w:gridSpan w:val="3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 класс</w:t>
            </w: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 класс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 класс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 класс</w:t>
            </w: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 w:val="restar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2.1 Представ-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ление и 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измерение информации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0E3CA6">
            <w:pPr>
              <w:spacing w:line="240" w:lineRule="auto"/>
              <w:ind w:left="-95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5.2.1.1 перечислять и представлять информацию в разных формах 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AA2B01">
            <w:pPr>
              <w:pStyle w:val="NESTableText"/>
            </w:pPr>
            <w:r w:rsidRPr="00C137AA">
              <w:t>6.2.1.1 кодировать и декодировать текстовую информацию, используя различные методы шифрования</w:t>
            </w: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7.2.1.1 называть единицы измерения информации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8.2.1.1 применять алфавитный и вероятност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ный подход при определении количества информации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C63E37">
            <w:pPr>
              <w:spacing w:line="240" w:lineRule="auto"/>
              <w:ind w:left="-99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9.2.1.1 определять свойства информации (актуаль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ность, точность, достовер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ность, ценность и </w:t>
            </w:r>
            <w:r w:rsidR="008B55C5">
              <w:rPr>
                <w:rFonts w:ascii="Times New Roman" w:hAnsi="Times New Roman"/>
                <w:sz w:val="24"/>
                <w:lang w:val="ru-RU"/>
              </w:rPr>
              <w:t>другие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AA2B01">
            <w:pPr>
              <w:pStyle w:val="NESTableText"/>
            </w:pPr>
            <w:r w:rsidRPr="00C137AA">
              <w:t xml:space="preserve">6.2.1.2 </w:t>
            </w:r>
            <w:r w:rsidRPr="00C137AA">
              <w:lastRenderedPageBreak/>
              <w:t>пояснять, что вся информация для компьютера представляет</w:t>
            </w:r>
            <w:r w:rsidR="00571535">
              <w:t>-</w:t>
            </w:r>
            <w:r w:rsidRPr="00C137AA">
              <w:t>ся в двоичном виде</w:t>
            </w: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lastRenderedPageBreak/>
              <w:t xml:space="preserve">7.2.1.2 </w:t>
            </w:r>
            <w:r w:rsidRPr="00C137AA">
              <w:lastRenderedPageBreak/>
              <w:t>осущест</w:t>
            </w:r>
            <w:r w:rsidR="00571535">
              <w:t>-</w:t>
            </w:r>
            <w:r w:rsidRPr="00C137AA">
              <w:t>влять перевод из одних единиц измерения информации в другие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3" w:type="pct"/>
            <w:gridSpan w:val="3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 w:val="restart"/>
          </w:tcPr>
          <w:p w:rsidR="00512B9D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2.2</w:t>
            </w:r>
            <w:r w:rsidR="00512B9D" w:rsidRPr="00C137AA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512B9D" w:rsidRPr="00C137AA">
              <w:rPr>
                <w:rFonts w:ascii="Times New Roman" w:hAnsi="Times New Roman"/>
                <w:sz w:val="24"/>
                <w:lang w:val="ru-RU"/>
              </w:rPr>
              <w:t>Создание и преобразова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512B9D" w:rsidRPr="00C137AA">
              <w:rPr>
                <w:rFonts w:ascii="Times New Roman" w:hAnsi="Times New Roman"/>
                <w:sz w:val="24"/>
                <w:lang w:val="ru-RU"/>
              </w:rPr>
              <w:t>ние информа-</w:t>
            </w:r>
          </w:p>
          <w:p w:rsidR="00512B9D" w:rsidRPr="00C137AA" w:rsidRDefault="00512B9D" w:rsidP="006B3E59">
            <w:pPr>
              <w:spacing w:line="240" w:lineRule="auto"/>
              <w:ind w:right="373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ционных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 объектов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5.2.2.1 эффективно организовы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документ для печати (устанавли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параметры страницы, выполнять предвари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тельный просмотр </w:t>
            </w:r>
            <w:r w:rsidR="008B55C5">
              <w:rPr>
                <w:rFonts w:ascii="Times New Roman" w:hAnsi="Times New Roman"/>
                <w:sz w:val="24"/>
                <w:lang w:val="ru-RU"/>
              </w:rPr>
              <w:t>и так далее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875" w:type="pct"/>
            <w:gridSpan w:val="3"/>
          </w:tcPr>
          <w:p w:rsidR="00512B9D" w:rsidRPr="00C137AA" w:rsidRDefault="00512B9D" w:rsidP="00BC7084">
            <w:pPr>
              <w:spacing w:line="240" w:lineRule="auto"/>
              <w:ind w:left="-9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6.2.2.1 организовы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ссылки (гиперссылки, оглавления, названия, сноски)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7.2.2.1 форматиро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элементы таблицы  в текстовом процессоре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8.2.2.1 использо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различные типы и форматы данных для решения задач в электронных таблицах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9.2.2.1 объяснять термины базы данных, запись, поле 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5.2.2.2 создавать и редактиро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растровые изображения</w:t>
            </w:r>
          </w:p>
        </w:tc>
        <w:tc>
          <w:tcPr>
            <w:tcW w:w="875" w:type="pct"/>
            <w:gridSpan w:val="3"/>
          </w:tcPr>
          <w:p w:rsidR="00512B9D" w:rsidRPr="00C137AA" w:rsidRDefault="00512B9D" w:rsidP="00BC7084">
            <w:pPr>
              <w:spacing w:line="240" w:lineRule="auto"/>
              <w:ind w:left="-9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6.2.2.2 создавать и редактировать векторные изображения</w:t>
            </w:r>
          </w:p>
        </w:tc>
        <w:tc>
          <w:tcPr>
            <w:tcW w:w="755" w:type="pct"/>
          </w:tcPr>
          <w:p w:rsidR="00512B9D" w:rsidRPr="00C137AA" w:rsidRDefault="00512B9D" w:rsidP="00AD7AA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7.2.2.2 форматиро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элементы электрон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ной таблицы 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8.2.2.2 использо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абсолютную и относитель</w:t>
            </w:r>
            <w:r w:rsidR="00C63E3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ную ссылки  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9.2.2.2 создавать базу данных в электронной таблице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BC7084">
            <w:pPr>
              <w:spacing w:line="240" w:lineRule="auto"/>
              <w:ind w:left="-9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6.2.2.3 оценивать преимущества и недостатки растровой и векторной графики</w:t>
            </w: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7.2.2.3 создавать диаграммы в электрон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ной таблице 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02" w:type="pct"/>
          </w:tcPr>
          <w:p w:rsidR="00512B9D" w:rsidRPr="00C137AA" w:rsidRDefault="00512B9D" w:rsidP="00D875F4">
            <w:pPr>
              <w:spacing w:line="240" w:lineRule="auto"/>
              <w:ind w:left="-11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8.2.2.3 использовать  встроенные функции для решения задач с применением электронных таблиц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C63E37">
            <w:pPr>
              <w:spacing w:line="240" w:lineRule="auto"/>
              <w:ind w:left="-99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9.2.2.3 осуществлять поиск, сортировку и фильтрацию данных</w:t>
            </w: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  <w:vMerge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7.2.2.4 использо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вать условное форматиро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вание в электрон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ной таблице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8.2.2.4 строить графики функций, заданных в таблице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12B9D" w:rsidRPr="009C13EC" w:rsidTr="00914605">
        <w:trPr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bCs/>
                <w:sz w:val="24"/>
                <w:lang w:val="ru-RU" w:eastAsia="en-GB"/>
              </w:rPr>
              <w:t>3.1</w:t>
            </w:r>
            <w:r w:rsidR="00704C83" w:rsidRPr="00C137AA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Модели-рование</w:t>
            </w:r>
            <w:r w:rsidRPr="00C137AA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5.3.1.1 создавать анимацию объектов и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событий в игровой среде програ</w:t>
            </w:r>
            <w:r w:rsidR="000E3CA6">
              <w:rPr>
                <w:rFonts w:ascii="Times New Roman" w:hAnsi="Times New Roman"/>
                <w:sz w:val="24"/>
                <w:lang w:val="ru-RU"/>
              </w:rPr>
              <w:t>мми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="000E3CA6">
              <w:rPr>
                <w:rFonts w:ascii="Times New Roman" w:hAnsi="Times New Roman"/>
                <w:sz w:val="24"/>
                <w:lang w:val="ru-RU"/>
              </w:rPr>
              <w:t>рования (Лого, Scratch и тому подобное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875" w:type="pct"/>
            <w:gridSpan w:val="3"/>
          </w:tcPr>
          <w:p w:rsidR="00512B9D" w:rsidRPr="00C137AA" w:rsidRDefault="00512B9D" w:rsidP="00BC7084">
            <w:pPr>
              <w:spacing w:line="240" w:lineRule="auto"/>
              <w:ind w:left="-90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6.3.1.1 разрабатывать и реализовывать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сценарии в игровой среде программиро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вания</w:t>
            </w: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7.3.1.1 создавать </w:t>
            </w:r>
            <w:r w:rsidR="00AD7AA1">
              <w:rPr>
                <w:rFonts w:ascii="Times New Roman" w:hAnsi="Times New Roman"/>
                <w:sz w:val="24"/>
                <w:lang w:val="ru-RU"/>
              </w:rPr>
              <w:t xml:space="preserve">модели объектов и </w:t>
            </w:r>
            <w:r w:rsidR="00AD7AA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событий в 3D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редакторах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8.3.1.1 создавать модели задач в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интегриро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ванной среде разработки программ</w:t>
            </w:r>
          </w:p>
        </w:tc>
        <w:tc>
          <w:tcPr>
            <w:tcW w:w="813" w:type="pct"/>
            <w:gridSpan w:val="3"/>
          </w:tcPr>
          <w:p w:rsidR="00512B9D" w:rsidRPr="00C137AA" w:rsidRDefault="00512B9D" w:rsidP="00571535">
            <w:pPr>
              <w:spacing w:line="240" w:lineRule="auto"/>
              <w:ind w:left="-99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9.3.1.1 разрабаты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вать и исследовать 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t>модели процессов (физических, биологичес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ких, экономичес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ких и </w:t>
            </w:r>
            <w:r w:rsidR="008B55C5">
              <w:rPr>
                <w:rFonts w:ascii="Times New Roman" w:hAnsi="Times New Roman"/>
                <w:sz w:val="24"/>
                <w:lang w:val="ru-RU"/>
              </w:rPr>
              <w:t>др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угих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) в электронных таблицах</w:t>
            </w:r>
          </w:p>
        </w:tc>
      </w:tr>
      <w:tr w:rsidR="00512B9D" w:rsidRPr="00C137AA" w:rsidTr="00914605">
        <w:trPr>
          <w:trHeight w:val="20"/>
        </w:trPr>
        <w:tc>
          <w:tcPr>
            <w:tcW w:w="4999" w:type="pct"/>
            <w:gridSpan w:val="11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lastRenderedPageBreak/>
              <w:br w:type="page"/>
            </w:r>
            <w:bookmarkStart w:id="8" w:name="_Toc348969539"/>
            <w:bookmarkStart w:id="9" w:name="_Toc398906050"/>
            <w:r w:rsidRPr="00C137AA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bookmarkEnd w:id="8"/>
            <w:bookmarkEnd w:id="9"/>
            <w:r w:rsidRPr="00C137AA">
              <w:rPr>
                <w:rFonts w:ascii="Times New Roman" w:hAnsi="Times New Roman"/>
                <w:sz w:val="24"/>
                <w:lang w:val="ru-RU"/>
              </w:rPr>
              <w:t>Компьютерное мышление</w:t>
            </w:r>
            <w:r w:rsidRPr="00C137AA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</w:p>
        </w:tc>
      </w:tr>
      <w:tr w:rsidR="00512B9D" w:rsidRPr="00C137AA" w:rsidTr="00571535">
        <w:trPr>
          <w:gridAfter w:val="1"/>
          <w:wAfter w:w="12" w:type="pct"/>
          <w:trHeight w:val="20"/>
          <w:tblHeader/>
        </w:trPr>
        <w:tc>
          <w:tcPr>
            <w:tcW w:w="949" w:type="pct"/>
            <w:gridSpan w:val="2"/>
          </w:tcPr>
          <w:p w:rsidR="00512B9D" w:rsidRPr="00C137AA" w:rsidRDefault="00571535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806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 класс</w:t>
            </w:r>
          </w:p>
        </w:tc>
        <w:tc>
          <w:tcPr>
            <w:tcW w:w="875" w:type="pct"/>
            <w:gridSpan w:val="3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 класс</w:t>
            </w:r>
          </w:p>
        </w:tc>
        <w:tc>
          <w:tcPr>
            <w:tcW w:w="755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 класс</w:t>
            </w:r>
          </w:p>
        </w:tc>
        <w:tc>
          <w:tcPr>
            <w:tcW w:w="802" w:type="pct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 класс</w:t>
            </w:r>
          </w:p>
        </w:tc>
        <w:tc>
          <w:tcPr>
            <w:tcW w:w="801" w:type="pct"/>
            <w:gridSpan w:val="2"/>
          </w:tcPr>
          <w:p w:rsidR="00512B9D" w:rsidRPr="00C137AA" w:rsidRDefault="00512B9D" w:rsidP="006B3E5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 класс</w:t>
            </w: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3.2</w:t>
            </w:r>
            <w:r w:rsidR="000E3CA6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Алгоритмы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5.3.2.1 формулиро</w:t>
            </w:r>
            <w:r w:rsidR="00571535">
              <w:t>-</w:t>
            </w:r>
            <w:r w:rsidRPr="00C137AA">
              <w:t xml:space="preserve">вать определение алгоритма </w:t>
            </w:r>
          </w:p>
          <w:p w:rsidR="00512B9D" w:rsidRPr="00C137AA" w:rsidRDefault="00512B9D" w:rsidP="00AA2B01">
            <w:pPr>
              <w:pStyle w:val="NESTableText"/>
            </w:pPr>
            <w:r w:rsidRPr="00C137AA">
              <w:t xml:space="preserve"> </w:t>
            </w:r>
          </w:p>
        </w:tc>
        <w:tc>
          <w:tcPr>
            <w:tcW w:w="875" w:type="pct"/>
            <w:gridSpan w:val="3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 xml:space="preserve">6.3.2.1 поэтапно разбирать решение задачи </w:t>
            </w:r>
          </w:p>
        </w:tc>
        <w:tc>
          <w:tcPr>
            <w:tcW w:w="755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7.3.2.1 записывать алгоритм на языке программи</w:t>
            </w:r>
            <w:r w:rsidR="00571535">
              <w:t>-</w:t>
            </w:r>
            <w:r w:rsidRPr="00C137AA">
              <w:t>рования</w:t>
            </w: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 xml:space="preserve">8.3.2.1 осуществлять трассировку алгоритма 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  <w:r w:rsidRPr="00C137AA">
              <w:t>9.3.2.1 решать задачу различными способами, описывать каждый из них и выбирать наиболее эффективный</w:t>
            </w:r>
          </w:p>
        </w:tc>
      </w:tr>
      <w:tr w:rsidR="00512B9D" w:rsidRPr="00C137AA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5.3.2.2 представлять алгоритм в словесной форме</w:t>
            </w:r>
          </w:p>
        </w:tc>
        <w:tc>
          <w:tcPr>
            <w:tcW w:w="875" w:type="pct"/>
            <w:gridSpan w:val="3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6.3.2.2  представлять алгоритм в виде блок-схем</w:t>
            </w:r>
          </w:p>
        </w:tc>
        <w:tc>
          <w:tcPr>
            <w:tcW w:w="755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9.3.2.2 оценивать решение поставленной задачи</w:t>
            </w: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5.3.2.3 приводить примеры исполнителей и их системы команд</w:t>
            </w:r>
          </w:p>
        </w:tc>
        <w:tc>
          <w:tcPr>
            <w:tcW w:w="875" w:type="pct"/>
            <w:gridSpan w:val="3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755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3.3 Программиро</w:t>
            </w:r>
            <w:r w:rsidR="00571535">
              <w:rPr>
                <w:rFonts w:ascii="Times New Roman" w:hAnsi="Times New Roman"/>
                <w:sz w:val="24"/>
                <w:lang w:val="ru-RU" w:eastAsia="en-GB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вание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5.3.3.1 использовать команды ветвления и цикла в игровой среде программи</w:t>
            </w:r>
            <w:r w:rsidR="00571535">
              <w:t>-</w:t>
            </w:r>
            <w:r w:rsidRPr="00C137AA">
              <w:t>ровани</w:t>
            </w:r>
            <w:r w:rsidR="008B55C5">
              <w:t>я (Лого, Scratch</w:t>
            </w:r>
            <w:r w:rsidRPr="00C137AA">
              <w:t>)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75" w:type="pct"/>
            <w:gridSpan w:val="3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6.3.3.1 использовать процедуры в игровой среде программиро</w:t>
            </w:r>
            <w:r w:rsidR="00571535">
              <w:t>-</w:t>
            </w:r>
            <w:r w:rsidRPr="00C137AA">
              <w:t>вания</w:t>
            </w:r>
          </w:p>
        </w:tc>
        <w:tc>
          <w:tcPr>
            <w:tcW w:w="755" w:type="pct"/>
            <w:shd w:val="clear" w:color="auto" w:fill="auto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7.3.3.1 классифи</w:t>
            </w:r>
            <w:r w:rsidR="0057153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цировать типы данных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  <w:rPr>
                <w:lang w:val="kk-KZ"/>
              </w:rPr>
            </w:pPr>
            <w:r w:rsidRPr="00C137AA">
              <w:t>8.3.3.1 использовать операторы выбора и  циклов в интегриро</w:t>
            </w:r>
            <w:r w:rsidR="00AA2B01">
              <w:t>-</w:t>
            </w:r>
            <w:r w:rsidRPr="00C137AA">
              <w:t xml:space="preserve">анной среде разработки </w:t>
            </w:r>
            <w:r w:rsidRPr="00C137AA">
              <w:rPr>
                <w:lang w:val="kk-KZ"/>
              </w:rPr>
              <w:t>программ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  <w:r w:rsidRPr="00C137AA">
              <w:t xml:space="preserve">9.3.3.1 </w:t>
            </w:r>
          </w:p>
          <w:p w:rsidR="00512B9D" w:rsidRPr="00C137AA" w:rsidRDefault="00512B9D" w:rsidP="00AA2B01">
            <w:pPr>
              <w:pStyle w:val="NESTableText"/>
            </w:pPr>
            <w:r w:rsidRPr="00C137AA">
              <w:t>составлять программы в интегриро</w:t>
            </w:r>
            <w:r w:rsidR="00AA2B01">
              <w:t>-</w:t>
            </w:r>
            <w:r w:rsidRPr="00C137AA">
              <w:t>ванной среде разработки с использова</w:t>
            </w:r>
            <w:r w:rsidR="00AA2B01">
              <w:t>-</w:t>
            </w:r>
            <w:r w:rsidRPr="00C137AA">
              <w:t xml:space="preserve">нием одномерных массивов </w:t>
            </w: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7.3.3.2  записывать линейные и разветвля</w:t>
            </w:r>
            <w:r w:rsidR="00AA2B01">
              <w:t>-</w:t>
            </w:r>
            <w:r w:rsidRPr="00C137AA">
              <w:t xml:space="preserve">ющиеся алгоритмы в </w:t>
            </w:r>
            <w:r w:rsidRPr="00C137AA">
              <w:lastRenderedPageBreak/>
              <w:t>интегриро</w:t>
            </w:r>
            <w:r w:rsidR="00AA2B01">
              <w:t>-</w:t>
            </w:r>
            <w:r w:rsidRPr="00C137AA">
              <w:t xml:space="preserve">ванной среде разработки </w:t>
            </w:r>
            <w:r w:rsidRPr="00C137AA">
              <w:rPr>
                <w:lang w:val="kk-KZ"/>
              </w:rPr>
              <w:t>программ</w:t>
            </w:r>
            <w:r w:rsidRPr="00C137AA">
              <w:t xml:space="preserve"> (С/С++, </w:t>
            </w:r>
            <w:r w:rsidRPr="00C137AA">
              <w:rPr>
                <w:lang w:val="en-US"/>
              </w:rPr>
              <w:t>Python</w:t>
            </w:r>
            <w:r w:rsidR="008B55C5">
              <w:t>, Delphi, Lazarus</w:t>
            </w:r>
            <w:r w:rsidRPr="00C137AA">
              <w:t>)</w:t>
            </w:r>
          </w:p>
        </w:tc>
        <w:tc>
          <w:tcPr>
            <w:tcW w:w="802" w:type="pct"/>
          </w:tcPr>
          <w:p w:rsidR="00AA2B01" w:rsidRDefault="00512B9D" w:rsidP="00AA2B01">
            <w:pPr>
              <w:pStyle w:val="NESTableText"/>
            </w:pPr>
            <w:r w:rsidRPr="00C137AA">
              <w:lastRenderedPageBreak/>
              <w:t>8.3.3.2</w:t>
            </w:r>
          </w:p>
          <w:p w:rsidR="00512B9D" w:rsidRPr="00C137AA" w:rsidRDefault="00512B9D" w:rsidP="00AA2B01">
            <w:pPr>
              <w:pStyle w:val="NESTableText"/>
            </w:pPr>
            <w:r w:rsidRPr="00C137AA">
              <w:t>знать и использовать компоненты интегриро</w:t>
            </w:r>
            <w:r w:rsidR="00AA2B01">
              <w:t>-</w:t>
            </w:r>
            <w:r w:rsidRPr="00C137AA">
              <w:t xml:space="preserve">ванной среды </w:t>
            </w:r>
            <w:r w:rsidRPr="00C137AA">
              <w:lastRenderedPageBreak/>
              <w:t>разработки программ</w:t>
            </w: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</w:p>
        </w:tc>
      </w:tr>
      <w:tr w:rsidR="00AA2B01" w:rsidRPr="00AD7AA1" w:rsidTr="00AA2B01">
        <w:trPr>
          <w:gridAfter w:val="1"/>
          <w:wAfter w:w="12" w:type="pct"/>
          <w:trHeight w:val="20"/>
        </w:trPr>
        <w:tc>
          <w:tcPr>
            <w:tcW w:w="4988" w:type="pct"/>
            <w:gridSpan w:val="10"/>
          </w:tcPr>
          <w:p w:rsidR="00AA2B01" w:rsidRPr="00C137AA" w:rsidRDefault="00AD7AA1" w:rsidP="00AA2B01">
            <w:pPr>
              <w:pStyle w:val="NESTableText"/>
            </w:pPr>
            <w:r>
              <w:lastRenderedPageBreak/>
              <w:t>4.</w:t>
            </w:r>
            <w:r w:rsidR="00AA2B01" w:rsidRPr="00AA2B01">
              <w:t xml:space="preserve"> Здоровье и безопасность</w:t>
            </w:r>
          </w:p>
        </w:tc>
      </w:tr>
      <w:tr w:rsidR="00AA2B01" w:rsidRPr="00AD7AA1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AA2B01" w:rsidRPr="00AA2B01" w:rsidRDefault="00AA2B01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A2B01">
              <w:rPr>
                <w:rFonts w:ascii="Times New Roman" w:hAnsi="Times New Roman"/>
                <w:sz w:val="24"/>
                <w:lang w:val="ru-RU" w:eastAsia="en-GB"/>
              </w:rPr>
              <w:t>Подраздел</w:t>
            </w:r>
          </w:p>
        </w:tc>
        <w:tc>
          <w:tcPr>
            <w:tcW w:w="806" w:type="pct"/>
            <w:shd w:val="clear" w:color="auto" w:fill="auto"/>
          </w:tcPr>
          <w:p w:rsidR="00AA2B01" w:rsidRPr="00C137AA" w:rsidRDefault="00AA2B01" w:rsidP="002B35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5 класс</w:t>
            </w:r>
          </w:p>
        </w:tc>
        <w:tc>
          <w:tcPr>
            <w:tcW w:w="875" w:type="pct"/>
            <w:gridSpan w:val="3"/>
          </w:tcPr>
          <w:p w:rsidR="00AA2B01" w:rsidRPr="00C137AA" w:rsidRDefault="00AA2B01" w:rsidP="002B35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6 класс</w:t>
            </w:r>
          </w:p>
        </w:tc>
        <w:tc>
          <w:tcPr>
            <w:tcW w:w="755" w:type="pct"/>
          </w:tcPr>
          <w:p w:rsidR="00AA2B01" w:rsidRPr="00C137AA" w:rsidRDefault="00AA2B01" w:rsidP="002B35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7 класс</w:t>
            </w:r>
          </w:p>
        </w:tc>
        <w:tc>
          <w:tcPr>
            <w:tcW w:w="802" w:type="pct"/>
          </w:tcPr>
          <w:p w:rsidR="00AA2B01" w:rsidRPr="00C137AA" w:rsidRDefault="00AA2B01" w:rsidP="002B35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8 класс</w:t>
            </w:r>
          </w:p>
        </w:tc>
        <w:tc>
          <w:tcPr>
            <w:tcW w:w="801" w:type="pct"/>
            <w:gridSpan w:val="2"/>
          </w:tcPr>
          <w:p w:rsidR="00AA2B01" w:rsidRPr="00C137AA" w:rsidRDefault="00AA2B01" w:rsidP="002B359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 класс</w:t>
            </w: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AA2B01" w:rsidRDefault="00AA2B01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4.1 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Эргономика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6B3E59">
            <w:pPr>
              <w:pStyle w:val="ac"/>
              <w:widowControl w:val="0"/>
              <w:spacing w:before="0" w:beforeAutospacing="0" w:after="0" w:afterAutospacing="0"/>
              <w:rPr>
                <w:lang w:val="ru-RU" w:eastAsia="en-US"/>
              </w:rPr>
            </w:pPr>
            <w:r w:rsidRPr="00C137AA">
              <w:rPr>
                <w:lang w:val="ru-RU" w:eastAsia="en-US"/>
              </w:rPr>
              <w:t>5.4.1.1  рассуждать о последстви</w:t>
            </w:r>
            <w:r w:rsidR="00AA2B01">
              <w:rPr>
                <w:lang w:val="ru-RU" w:eastAsia="en-US"/>
              </w:rPr>
              <w:t>-</w:t>
            </w:r>
            <w:r w:rsidRPr="00C137AA">
              <w:rPr>
                <w:lang w:val="ru-RU" w:eastAsia="en-US"/>
              </w:rPr>
              <w:t>ях нарушения правил техники безопаснос</w:t>
            </w:r>
            <w:r w:rsidR="00AA2B01">
              <w:rPr>
                <w:lang w:val="ru-RU" w:eastAsia="en-US"/>
              </w:rPr>
              <w:t>-</w:t>
            </w:r>
            <w:r w:rsidRPr="00C137AA">
              <w:rPr>
                <w:lang w:val="ru-RU" w:eastAsia="en-US"/>
              </w:rPr>
              <w:t>ти</w:t>
            </w:r>
          </w:p>
          <w:p w:rsidR="00512B9D" w:rsidRPr="00C137AA" w:rsidRDefault="00512B9D" w:rsidP="006B3E59">
            <w:pPr>
              <w:pStyle w:val="ac"/>
              <w:widowControl w:val="0"/>
              <w:spacing w:before="0" w:beforeAutospacing="0" w:after="0" w:afterAutospacing="0"/>
              <w:rPr>
                <w:lang w:val="ru-RU" w:eastAsia="en-US"/>
              </w:rPr>
            </w:pPr>
          </w:p>
        </w:tc>
        <w:tc>
          <w:tcPr>
            <w:tcW w:w="875" w:type="pct"/>
            <w:gridSpan w:val="3"/>
          </w:tcPr>
          <w:p w:rsidR="00512B9D" w:rsidRPr="00C137AA" w:rsidRDefault="00512B9D" w:rsidP="00C63E37">
            <w:pPr>
              <w:pStyle w:val="ac"/>
              <w:widowControl w:val="0"/>
              <w:spacing w:before="0" w:beforeAutospacing="0" w:after="0" w:afterAutospacing="0"/>
              <w:ind w:left="-89"/>
              <w:rPr>
                <w:lang w:val="ru-RU" w:eastAsia="en-US"/>
              </w:rPr>
            </w:pPr>
            <w:r w:rsidRPr="00C137AA">
              <w:rPr>
                <w:lang w:val="ru-RU" w:eastAsia="en-US"/>
              </w:rPr>
              <w:t>6.4.1.1 формулиро</w:t>
            </w:r>
            <w:r w:rsidR="00C63E37">
              <w:rPr>
                <w:lang w:val="ru-RU" w:eastAsia="en-US"/>
              </w:rPr>
              <w:t>-</w:t>
            </w:r>
            <w:r w:rsidRPr="00C137AA">
              <w:rPr>
                <w:lang w:val="ru-RU" w:eastAsia="en-US"/>
              </w:rPr>
              <w:t>вать и решать задачи эргономики (для максимально</w:t>
            </w:r>
            <w:r w:rsidR="00C63E37">
              <w:rPr>
                <w:lang w:val="ru-RU" w:eastAsia="en-US"/>
              </w:rPr>
              <w:t>-</w:t>
            </w:r>
            <w:r w:rsidRPr="00C137AA">
              <w:rPr>
                <w:lang w:val="ru-RU" w:eastAsia="en-US"/>
              </w:rPr>
              <w:t>го комфорта и эффективнос</w:t>
            </w:r>
            <w:r w:rsidR="00C63E37">
              <w:rPr>
                <w:lang w:val="ru-RU" w:eastAsia="en-US"/>
              </w:rPr>
              <w:t>-</w:t>
            </w:r>
            <w:r w:rsidRPr="00C137AA">
              <w:rPr>
                <w:lang w:val="ru-RU" w:eastAsia="en-US"/>
              </w:rPr>
              <w:t xml:space="preserve">ти) </w:t>
            </w: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7.4.1.1   выполнять требования к созданию  интерфейса разрабаты</w:t>
            </w:r>
            <w:r w:rsidR="00AA2B01">
              <w:t>-</w:t>
            </w:r>
            <w:r w:rsidRPr="00C137AA">
              <w:t>ваемого проекта</w:t>
            </w: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8.4.1.1  приводить примеры влияния различных электронных устройств на организм человека  и эффективно использовать методы защиты</w:t>
            </w:r>
          </w:p>
        </w:tc>
        <w:tc>
          <w:tcPr>
            <w:tcW w:w="801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9.4.1.1 критически оценивать риски, связанные с продолжи</w:t>
            </w:r>
            <w:r w:rsidR="00AA2B0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тельным использова</w:t>
            </w:r>
            <w:r w:rsidR="00AA2B0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нием компьюте</w:t>
            </w:r>
            <w:r w:rsidR="00AA2B0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ров</w:t>
            </w: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 xml:space="preserve">5.4.2.1 рассуждать о незаконности копирования чужой работы </w:t>
            </w:r>
          </w:p>
          <w:p w:rsidR="00512B9D" w:rsidRPr="00C137AA" w:rsidRDefault="00512B9D" w:rsidP="006B3E59">
            <w:pPr>
              <w:pStyle w:val="ac"/>
              <w:widowControl w:val="0"/>
              <w:spacing w:before="0" w:beforeAutospacing="0" w:after="0" w:afterAutospacing="0"/>
              <w:rPr>
                <w:highlight w:val="yellow"/>
                <w:lang w:val="ru-RU" w:eastAsia="en-US"/>
              </w:rPr>
            </w:pPr>
          </w:p>
        </w:tc>
        <w:tc>
          <w:tcPr>
            <w:tcW w:w="875" w:type="pct"/>
            <w:gridSpan w:val="3"/>
          </w:tcPr>
          <w:p w:rsidR="00512B9D" w:rsidRPr="00C137AA" w:rsidRDefault="00AD7AA1" w:rsidP="00AA2B01">
            <w:pPr>
              <w:pStyle w:val="NESTableText"/>
            </w:pPr>
            <w:r>
              <w:t>6.4.2.1</w:t>
            </w:r>
            <w:r w:rsidR="00512B9D" w:rsidRPr="00C137AA">
              <w:t xml:space="preserve"> объяснять поняти</w:t>
            </w:r>
            <w:r w:rsidR="00AA2B01">
              <w:t>я</w:t>
            </w:r>
            <w:r w:rsidR="00512B9D" w:rsidRPr="00C137AA">
              <w:t xml:space="preserve"> </w:t>
            </w:r>
            <w:r w:rsidR="00AA2B01">
              <w:t>«</w:t>
            </w:r>
            <w:r w:rsidR="00512B9D" w:rsidRPr="00C137AA">
              <w:t>авторское право</w:t>
            </w:r>
            <w:r w:rsidR="00AA2B01">
              <w:t>»</w:t>
            </w:r>
            <w:r w:rsidR="00512B9D" w:rsidRPr="00C137AA">
              <w:t xml:space="preserve">, </w:t>
            </w:r>
            <w:r w:rsidR="00AA2B01">
              <w:t>«</w:t>
            </w:r>
            <w:r w:rsidR="00512B9D" w:rsidRPr="00C137AA">
              <w:t>плагиат</w:t>
            </w:r>
            <w:r w:rsidR="00AA2B01">
              <w:t>»</w:t>
            </w:r>
            <w:r w:rsidR="00512B9D" w:rsidRPr="00C137AA">
              <w:t xml:space="preserve"> </w:t>
            </w:r>
          </w:p>
          <w:p w:rsidR="00512B9D" w:rsidRPr="00C137AA" w:rsidRDefault="00512B9D" w:rsidP="006B3E59">
            <w:pPr>
              <w:pStyle w:val="ac"/>
              <w:widowControl w:val="0"/>
              <w:spacing w:before="0" w:beforeAutospacing="0" w:after="0" w:afterAutospacing="0"/>
              <w:rPr>
                <w:lang w:val="ru-RU" w:eastAsia="en-US"/>
              </w:rPr>
            </w:pP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7.4.2.1 защищать компьютер от вредонос</w:t>
            </w:r>
            <w:r w:rsidR="00AA2B01">
              <w:t>-</w:t>
            </w:r>
            <w:r w:rsidRPr="00C137AA">
              <w:t>ных программ</w:t>
            </w:r>
          </w:p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  <w:r w:rsidRPr="00C137AA">
              <w:t>8.4.2.1 соблюдать правила обеспечения безопасности пользователя в сети (мошенни</w:t>
            </w:r>
            <w:r w:rsidR="00AA2B01">
              <w:t>-</w:t>
            </w:r>
            <w:r w:rsidRPr="00C137AA">
              <w:t>чество, кибербул</w:t>
            </w:r>
            <w:r w:rsidR="00C63E37">
              <w:rPr>
                <w:lang w:val="kk-KZ"/>
              </w:rPr>
              <w:t>-</w:t>
            </w:r>
            <w:r w:rsidRPr="00C137AA">
              <w:t xml:space="preserve">линг и </w:t>
            </w:r>
            <w:r w:rsidR="008B55C5">
              <w:t>другие</w:t>
            </w:r>
            <w:r w:rsidRPr="00C137AA">
              <w:t>)</w:t>
            </w:r>
          </w:p>
        </w:tc>
        <w:tc>
          <w:tcPr>
            <w:tcW w:w="801" w:type="pct"/>
            <w:gridSpan w:val="2"/>
          </w:tcPr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137AA">
              <w:rPr>
                <w:rFonts w:ascii="Times New Roman" w:hAnsi="Times New Roman"/>
                <w:sz w:val="24"/>
                <w:lang w:val="ru-RU"/>
              </w:rPr>
              <w:t>9.4.2.1 рассуждать о  последстви</w:t>
            </w:r>
            <w:r w:rsidR="00AA2B0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137AA">
              <w:rPr>
                <w:rFonts w:ascii="Times New Roman" w:hAnsi="Times New Roman"/>
                <w:sz w:val="24"/>
                <w:lang w:val="ru-RU"/>
              </w:rPr>
              <w:t>ях нарушения этических и правовых норм в сети</w:t>
            </w:r>
          </w:p>
        </w:tc>
      </w:tr>
      <w:tr w:rsidR="00512B9D" w:rsidRPr="009C13EC" w:rsidTr="00571535">
        <w:trPr>
          <w:gridAfter w:val="1"/>
          <w:wAfter w:w="12" w:type="pct"/>
          <w:trHeight w:val="20"/>
        </w:trPr>
        <w:tc>
          <w:tcPr>
            <w:tcW w:w="949" w:type="pct"/>
            <w:gridSpan w:val="2"/>
          </w:tcPr>
          <w:p w:rsidR="00AA2B01" w:rsidRDefault="00AA2B01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4.2</w:t>
            </w:r>
          </w:p>
          <w:p w:rsidR="00512B9D" w:rsidRPr="00C137AA" w:rsidRDefault="00512B9D" w:rsidP="006B3E59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C137AA">
              <w:rPr>
                <w:rFonts w:ascii="Times New Roman" w:hAnsi="Times New Roman"/>
                <w:sz w:val="24"/>
                <w:lang w:val="ru-RU" w:eastAsia="en-GB"/>
              </w:rPr>
              <w:t>Информацион-ная безопасность</w:t>
            </w:r>
          </w:p>
        </w:tc>
        <w:tc>
          <w:tcPr>
            <w:tcW w:w="806" w:type="pct"/>
            <w:shd w:val="clear" w:color="auto" w:fill="auto"/>
          </w:tcPr>
          <w:p w:rsidR="00512B9D" w:rsidRPr="00C137AA" w:rsidRDefault="00512B9D" w:rsidP="00AA2B01">
            <w:pPr>
              <w:pStyle w:val="NESTableText"/>
            </w:pPr>
            <w:r w:rsidRPr="00C137AA">
              <w:t>5.4.2.2 устанавли</w:t>
            </w:r>
            <w:r w:rsidR="00C63E37">
              <w:rPr>
                <w:lang w:val="kk-KZ"/>
              </w:rPr>
              <w:t>-</w:t>
            </w:r>
            <w:r w:rsidRPr="00C137AA">
              <w:t>вать пароль на документы</w:t>
            </w:r>
          </w:p>
        </w:tc>
        <w:tc>
          <w:tcPr>
            <w:tcW w:w="875" w:type="pct"/>
            <w:gridSpan w:val="3"/>
          </w:tcPr>
          <w:p w:rsidR="00512B9D" w:rsidRPr="00C63E37" w:rsidRDefault="00512B9D" w:rsidP="00AA2B01">
            <w:pPr>
              <w:pStyle w:val="NESTableText"/>
            </w:pPr>
            <w:r w:rsidRPr="00C137AA">
              <w:t>6.4.2.2 сопровождать информацию ссылками на автора</w:t>
            </w:r>
          </w:p>
        </w:tc>
        <w:tc>
          <w:tcPr>
            <w:tcW w:w="755" w:type="pct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2" w:type="pct"/>
          </w:tcPr>
          <w:p w:rsidR="00512B9D" w:rsidRPr="00C137AA" w:rsidRDefault="00512B9D" w:rsidP="00AA2B01">
            <w:pPr>
              <w:pStyle w:val="NESTableText"/>
            </w:pPr>
          </w:p>
        </w:tc>
        <w:tc>
          <w:tcPr>
            <w:tcW w:w="801" w:type="pct"/>
            <w:gridSpan w:val="2"/>
          </w:tcPr>
          <w:p w:rsidR="00512B9D" w:rsidRPr="00C137AA" w:rsidRDefault="00512B9D" w:rsidP="00AA2B01">
            <w:pPr>
              <w:pStyle w:val="NESTableText"/>
            </w:pPr>
          </w:p>
        </w:tc>
      </w:tr>
    </w:tbl>
    <w:p w:rsidR="000E3CA6" w:rsidRDefault="000E3CA6" w:rsidP="0031785B">
      <w:pPr>
        <w:pStyle w:val="af2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C13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Настоящая учебная программа 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24D0">
        <w:rPr>
          <w:rFonts w:ascii="Times New Roman" w:hAnsi="Times New Roman"/>
          <w:sz w:val="28"/>
          <w:szCs w:val="28"/>
          <w:lang w:val="ru-RU"/>
        </w:rPr>
        <w:t>Типовой  учебной  программе 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Информатика</w:t>
      </w:r>
      <w:r w:rsidRPr="009E24D0">
        <w:rPr>
          <w:rFonts w:ascii="Times New Roman" w:hAnsi="Times New Roman"/>
          <w:sz w:val="28"/>
          <w:szCs w:val="28"/>
          <w:lang w:val="ru-RU"/>
        </w:rPr>
        <w:t xml:space="preserve">»   для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9E24D0">
        <w:rPr>
          <w:rFonts w:ascii="Times New Roman" w:hAnsi="Times New Roman"/>
          <w:sz w:val="28"/>
          <w:szCs w:val="28"/>
          <w:lang w:val="ru-RU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9C13EC">
        <w:rPr>
          <w:rFonts w:ascii="Times New Roman" w:hAnsi="Times New Roman"/>
          <w:sz w:val="28"/>
          <w:szCs w:val="28"/>
          <w:lang w:val="kk-KZ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E24D0" w:rsidRDefault="009E24D0" w:rsidP="009C13E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Pr="009E24D0" w:rsidRDefault="009E24D0" w:rsidP="009E24D0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E24D0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9E24D0" w:rsidRPr="009E24D0" w:rsidRDefault="009E24D0" w:rsidP="009E24D0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E24D0">
        <w:rPr>
          <w:rFonts w:ascii="Times New Roman" w:hAnsi="Times New Roman"/>
          <w:sz w:val="28"/>
          <w:szCs w:val="28"/>
          <w:lang w:val="ru-RU"/>
        </w:rPr>
        <w:t>к Типовой  учебной  программе</w:t>
      </w:r>
    </w:p>
    <w:p w:rsidR="009E24D0" w:rsidRPr="009E24D0" w:rsidRDefault="009E24D0" w:rsidP="009E24D0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E24D0">
        <w:rPr>
          <w:rFonts w:ascii="Times New Roman" w:hAnsi="Times New Roman"/>
          <w:sz w:val="28"/>
          <w:szCs w:val="28"/>
          <w:lang w:val="ru-RU"/>
        </w:rPr>
        <w:t xml:space="preserve">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Информатик</w:t>
      </w:r>
      <w:r w:rsidRPr="009E24D0">
        <w:rPr>
          <w:rFonts w:ascii="Times New Roman" w:hAnsi="Times New Roman"/>
          <w:sz w:val="28"/>
          <w:szCs w:val="28"/>
          <w:lang w:val="kk-KZ"/>
        </w:rPr>
        <w:t>а</w:t>
      </w:r>
      <w:r w:rsidRPr="009E24D0">
        <w:rPr>
          <w:rFonts w:ascii="Times New Roman" w:hAnsi="Times New Roman"/>
          <w:sz w:val="28"/>
          <w:szCs w:val="28"/>
          <w:lang w:val="ru-RU"/>
        </w:rPr>
        <w:t>»</w:t>
      </w:r>
    </w:p>
    <w:p w:rsidR="009E24D0" w:rsidRPr="009E24D0" w:rsidRDefault="009E24D0" w:rsidP="009E24D0">
      <w:pPr>
        <w:pStyle w:val="afc"/>
        <w:spacing w:line="240" w:lineRule="auto"/>
        <w:jc w:val="right"/>
        <w:rPr>
          <w:b w:val="0"/>
          <w:szCs w:val="28"/>
          <w:lang w:val="kk-KZ"/>
        </w:rPr>
      </w:pPr>
      <w:r w:rsidRPr="009E24D0">
        <w:rPr>
          <w:b w:val="0"/>
          <w:szCs w:val="28"/>
          <w:lang w:val="ru-RU"/>
        </w:rPr>
        <w:t xml:space="preserve">для </w:t>
      </w:r>
      <w:r w:rsidRPr="009E24D0">
        <w:rPr>
          <w:b w:val="0"/>
          <w:szCs w:val="28"/>
          <w:lang w:val="kk-KZ"/>
        </w:rPr>
        <w:t>5-9</w:t>
      </w:r>
      <w:r w:rsidRPr="009E24D0">
        <w:rPr>
          <w:b w:val="0"/>
          <w:szCs w:val="28"/>
          <w:lang w:val="ru-RU"/>
        </w:rPr>
        <w:t xml:space="preserve"> классов </w:t>
      </w:r>
      <w:r w:rsidRPr="009E24D0">
        <w:rPr>
          <w:b w:val="0"/>
          <w:szCs w:val="28"/>
          <w:lang w:val="kk-KZ"/>
        </w:rPr>
        <w:t xml:space="preserve">уровня основного </w:t>
      </w:r>
    </w:p>
    <w:p w:rsidR="009E24D0" w:rsidRPr="009E24D0" w:rsidRDefault="009E24D0" w:rsidP="009E24D0">
      <w:pPr>
        <w:pStyle w:val="afc"/>
        <w:spacing w:line="240" w:lineRule="auto"/>
        <w:jc w:val="right"/>
        <w:rPr>
          <w:b w:val="0"/>
          <w:szCs w:val="28"/>
          <w:lang w:val="kk-KZ"/>
        </w:rPr>
      </w:pPr>
      <w:r w:rsidRPr="009E24D0">
        <w:rPr>
          <w:b w:val="0"/>
          <w:szCs w:val="28"/>
          <w:lang w:val="kk-KZ"/>
        </w:rPr>
        <w:t xml:space="preserve">среднего образования по </w:t>
      </w:r>
    </w:p>
    <w:p w:rsidR="009E24D0" w:rsidRPr="009E24D0" w:rsidRDefault="009E24D0" w:rsidP="009E24D0">
      <w:pPr>
        <w:pStyle w:val="afc"/>
        <w:spacing w:line="240" w:lineRule="auto"/>
        <w:jc w:val="right"/>
        <w:rPr>
          <w:b w:val="0"/>
          <w:szCs w:val="28"/>
          <w:lang w:val="ru-RU"/>
        </w:rPr>
      </w:pPr>
      <w:r w:rsidRPr="009E24D0">
        <w:rPr>
          <w:b w:val="0"/>
          <w:szCs w:val="28"/>
          <w:lang w:val="kk-KZ"/>
        </w:rPr>
        <w:t>обновленному содержанию</w:t>
      </w:r>
    </w:p>
    <w:p w:rsidR="009E24D0" w:rsidRPr="009E24D0" w:rsidRDefault="009E24D0" w:rsidP="009E24D0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24D0" w:rsidRPr="009E24D0" w:rsidRDefault="009E24D0" w:rsidP="009E24D0">
      <w:pPr>
        <w:pStyle w:val="1"/>
        <w:spacing w:after="0"/>
        <w:jc w:val="center"/>
        <w:rPr>
          <w:rFonts w:ascii="Times New Roman" w:hAnsi="Times New Roman"/>
          <w:szCs w:val="28"/>
          <w:lang w:val="kk-KZ"/>
        </w:rPr>
      </w:pPr>
      <w:r w:rsidRPr="009E24D0">
        <w:rPr>
          <w:rFonts w:ascii="Times New Roman" w:hAnsi="Times New Roman"/>
          <w:szCs w:val="28"/>
          <w:lang w:val="kk-KZ"/>
        </w:rPr>
        <w:t>Долгосрочный план</w:t>
      </w:r>
    </w:p>
    <w:p w:rsidR="009E24D0" w:rsidRDefault="009E24D0" w:rsidP="009E24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4D0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 </w:t>
      </w:r>
      <w:r w:rsidRPr="009E24D0">
        <w:rPr>
          <w:rFonts w:ascii="Times New Roman" w:hAnsi="Times New Roman"/>
          <w:b/>
          <w:sz w:val="28"/>
          <w:szCs w:val="28"/>
          <w:lang w:val="ru-RU"/>
        </w:rPr>
        <w:t xml:space="preserve">Типовой  учебной  программы  </w:t>
      </w:r>
    </w:p>
    <w:p w:rsidR="009E24D0" w:rsidRPr="009E24D0" w:rsidRDefault="009E24D0" w:rsidP="009E24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4D0">
        <w:rPr>
          <w:rFonts w:ascii="Times New Roman" w:hAnsi="Times New Roman"/>
          <w:b/>
          <w:sz w:val="28"/>
          <w:szCs w:val="28"/>
          <w:lang w:val="ru-RU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lang w:val="kk-KZ"/>
        </w:rPr>
        <w:t>Информатика</w:t>
      </w:r>
      <w:r w:rsidRPr="009E24D0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E24D0" w:rsidRPr="009E24D0" w:rsidRDefault="009E24D0" w:rsidP="009E24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24D0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Pr="009E24D0">
        <w:rPr>
          <w:rFonts w:ascii="Times New Roman" w:hAnsi="Times New Roman"/>
          <w:b/>
          <w:sz w:val="28"/>
          <w:szCs w:val="28"/>
          <w:lang w:val="kk-KZ"/>
        </w:rPr>
        <w:t>5-9</w:t>
      </w:r>
      <w:r w:rsidRPr="009E24D0">
        <w:rPr>
          <w:rFonts w:ascii="Times New Roman" w:hAnsi="Times New Roman"/>
          <w:b/>
          <w:sz w:val="28"/>
          <w:szCs w:val="28"/>
          <w:lang w:val="ru-RU"/>
        </w:rPr>
        <w:t xml:space="preserve"> классов </w:t>
      </w:r>
      <w:r w:rsidRPr="009E24D0">
        <w:rPr>
          <w:rFonts w:ascii="Times New Roman" w:hAnsi="Times New Roman"/>
          <w:b/>
          <w:sz w:val="28"/>
          <w:szCs w:val="28"/>
          <w:lang w:val="kk-KZ"/>
        </w:rPr>
        <w:t>уровня основного среднего образования</w:t>
      </w:r>
    </w:p>
    <w:p w:rsidR="000E3CA6" w:rsidRPr="009E24D0" w:rsidRDefault="009E24D0" w:rsidP="009E24D0">
      <w:pPr>
        <w:pStyle w:val="af2"/>
        <w:widowControl w:val="0"/>
        <w:tabs>
          <w:tab w:val="left" w:pos="993"/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24D0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E95BB3" w:rsidRPr="009E24D0" w:rsidRDefault="00E95BB3" w:rsidP="000E3CA6">
      <w:pPr>
        <w:pStyle w:val="af2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pStyle w:val="af2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класс</w:t>
      </w:r>
    </w:p>
    <w:p w:rsidR="009E24D0" w:rsidRDefault="009E24D0" w:rsidP="009E24D0">
      <w:pPr>
        <w:pStyle w:val="af2"/>
        <w:widowControl w:val="0"/>
        <w:tabs>
          <w:tab w:val="left" w:pos="993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959"/>
        <w:gridCol w:w="4818"/>
      </w:tblGrid>
      <w:tr w:rsidR="009E24D0" w:rsidTr="009C13EC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Разделы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Темы, содержание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1-я  четверть 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5.1 А  </w:t>
            </w:r>
            <w:r>
              <w:rPr>
                <w:rFonts w:ascii="Times New Roman" w:hAnsi="Times New Roman"/>
                <w:sz w:val="24"/>
                <w:lang w:val="ru-RU"/>
              </w:rPr>
              <w:t>Компьютер и безопасность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Как не навредить себе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при работе за компьютером?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  <w:rPr>
                <w:lang w:eastAsia="en-GB"/>
              </w:rPr>
            </w:pPr>
            <w:r>
              <w:t>5.4.1.1 – рассуждать о последствиях нарушения правил техники безопасности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2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Какие важные устройства есть в компьютере?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c"/>
              <w:widowControl w:val="0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 w:eastAsia="en-US"/>
              </w:rPr>
              <w:t xml:space="preserve">5.1.1.1 – </w:t>
            </w:r>
            <w:r>
              <w:rPr>
                <w:lang w:val="ru-RU"/>
              </w:rPr>
              <w:t>объяснять на элементарном уровне назначение процессора и жесткого диска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5.1В  Безопасность </w:t>
            </w:r>
          </w:p>
          <w:p w:rsidR="009E24D0" w:rsidRDefault="009E24D0" w:rsidP="009C13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Интернете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Какие есть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опасности при работе в Интернете?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5.4.2.1– рассуждать о незаконности копирования чужой работы 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2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Как защитить свои данные на компьютере?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5.4.2.2 – устанавливать пароль на документы;</w:t>
            </w:r>
          </w:p>
          <w:p w:rsidR="009E24D0" w:rsidRDefault="009E24D0" w:rsidP="009C13EC">
            <w:pPr>
              <w:pStyle w:val="NESTableText"/>
            </w:pPr>
            <w:r>
              <w:t>5.1.3.1–  размещать, изменять, скачивать файлы общего доступа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Мини-проект "</w:t>
            </w:r>
            <w:r>
              <w:rPr>
                <w:rFonts w:ascii="Times New Roman" w:hAnsi="Times New Roman"/>
                <w:sz w:val="24"/>
                <w:lang w:val="ru-RU"/>
              </w:rPr>
              <w:t>Открытия, изменившие мир"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5.4.2.2 – устанавливать пароль на документы;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5.1.3.1 – размещать, изменять, скачивать файлы общего доступа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2-я четверть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MS Minngs" w:hAnsi="Times New Roman"/>
                <w:sz w:val="24"/>
                <w:lang w:val="ru-RU"/>
              </w:rPr>
              <w:t>5.2А  Информация и ее обработка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34" w:right="118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eastAsia="MS Minngs" w:hAnsi="Times New Roman"/>
                <w:sz w:val="24"/>
                <w:lang w:val="ru-RU"/>
              </w:rPr>
              <w:t>Информация вокруг нас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5.2.1.1 – перечислять и представлять информацию в разных формах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34" w:right="118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eastAsia="MS Minngs" w:hAnsi="Times New Roman"/>
                <w:sz w:val="24"/>
                <w:lang w:val="ru-RU"/>
              </w:rPr>
              <w:t>Программное обеспечение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5.1.2.1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«программное обеспечение»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MS Minngs" w:hAnsi="Times New Roman"/>
                <w:sz w:val="24"/>
                <w:lang w:val="ru-RU"/>
              </w:rPr>
              <w:t>Проектная работа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5.2.1.1– перечислять и представлять информацию в разных формах; 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5.2.2.2 – создавать и редактировать растровые изображения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3-я четверть 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5.3А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Алгоритмы в нашей жизни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Следуя командам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5.3.2.1 –   формулировать определение алгоритма;</w:t>
            </w:r>
          </w:p>
          <w:p w:rsidR="009E24D0" w:rsidRDefault="009E24D0" w:rsidP="009C13EC">
            <w:pPr>
              <w:pStyle w:val="NESTableText"/>
            </w:pPr>
            <w:r>
              <w:t>5.3.2.3 – приводить примеры исполнителей и их системы команд;</w:t>
            </w:r>
          </w:p>
          <w:p w:rsidR="009E24D0" w:rsidRDefault="009E24D0" w:rsidP="009C13EC">
            <w:pPr>
              <w:pStyle w:val="NESTableText"/>
            </w:pPr>
            <w:r>
              <w:t>5.3.2.2 – представлять алгоритм в словесной форме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Найти выход из лабиринта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5.3.2.3 – приводить примеры исполнителей и их системы команд;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5.3.2.2 представлять алгоритм в словесной форме 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Найти выход из виртуального лабиринта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5.3.2.3 – приводить примеры исполнителей и их системы команд;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5.3.2.2 представлять алгоритм в словесной форме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5.3В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Рассуждаем и программируем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34"/>
              </w:tabs>
              <w:spacing w:line="240" w:lineRule="auto"/>
              <w:ind w:left="34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Моя первая программа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5.3.2.2 – представлять алгоритм в словесной форме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5.3.3.1 – использовать команды ветвления и цикла в игровой среде программирования (Лого,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3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Ожившая графика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5.3.2.2 – представлять алгоритм в словесной форме</w:t>
            </w:r>
          </w:p>
          <w:p w:rsidR="009E24D0" w:rsidRDefault="009E24D0" w:rsidP="009C13EC">
            <w:pPr>
              <w:pStyle w:val="NESTableText"/>
            </w:pPr>
            <w:r>
              <w:t>5.3.3.1–  использовать команды ветвления и цикла в игровой среде программирования (Лого, Scratch)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3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В поисках истины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5.3.2.2 – представлять алгоритм в словесной форме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5.3.3.1– использовать команды ветвления и цикла в игровой среде программирования (Лого,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4-я  четверть </w:t>
            </w:r>
          </w:p>
        </w:tc>
      </w:tr>
      <w:tr w:rsidR="009E24D0" w:rsidRPr="009C13EC" w:rsidTr="009C13EC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5.4А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Разработка и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 проекта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Создание анимации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5.3.2.2 – представлять алгоритм в словесной форме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5.3.1.1 создавать анимацию объектов и событий в игровой среде программирования (Лого, Scratch)</w:t>
            </w:r>
          </w:p>
          <w:p w:rsidR="009E24D0" w:rsidRDefault="009E24D0" w:rsidP="009C13EC">
            <w:pPr>
              <w:pStyle w:val="NESTableText"/>
            </w:pPr>
            <w:r>
              <w:t>5.3.3.1– использовать команды ветвления и цикла в игровой среде программирования (Лого, Scratch)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Подготовка документа к печати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5.2.2.1 – эффективно организовывать документ для печати (устанавливать параметры страницы, выполнять предварительный просмотр и так далее);</w:t>
            </w:r>
          </w:p>
          <w:p w:rsidR="009E24D0" w:rsidRDefault="009E24D0" w:rsidP="009C13EC">
            <w:pPr>
              <w:pStyle w:val="NESTableText"/>
            </w:pPr>
            <w:r>
              <w:t>5.4.2.1–  рассуждать о незаконности копирования чужой работы ;</w:t>
            </w:r>
          </w:p>
          <w:p w:rsidR="009E24D0" w:rsidRDefault="009E24D0" w:rsidP="009C13EC">
            <w:pPr>
              <w:pStyle w:val="NESTableText"/>
              <w:rPr>
                <w:lang w:eastAsia="en-GB"/>
              </w:rPr>
            </w:pPr>
            <w:r>
              <w:t>5.4.2.2 – устанавливать пароль на документы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Презентация проекта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5.1.3.1 –  размещать, изменять, скачивать файлы общего доступа</w:t>
            </w:r>
          </w:p>
        </w:tc>
      </w:tr>
    </w:tbl>
    <w:p w:rsidR="009E24D0" w:rsidRDefault="009E24D0" w:rsidP="009E24D0">
      <w:pPr>
        <w:pStyle w:val="af2"/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24D0" w:rsidRDefault="009E24D0" w:rsidP="009E24D0">
      <w:pPr>
        <w:pStyle w:val="af2"/>
        <w:widowControl w:val="0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 класс</w:t>
      </w:r>
    </w:p>
    <w:p w:rsidR="009E24D0" w:rsidRDefault="009E24D0" w:rsidP="009E24D0">
      <w:pPr>
        <w:pStyle w:val="af2"/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2601"/>
        <w:gridCol w:w="5130"/>
      </w:tblGrid>
      <w:tr w:rsidR="009E24D0" w:rsidTr="009C13EC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аздел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</w:rPr>
              <w:t>емы, содержание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1-я  четверть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6.1А </w:t>
            </w:r>
            <w:r>
              <w:rPr>
                <w:rFonts w:ascii="Times New Roman" w:hAnsi="Times New Roman"/>
                <w:sz w:val="24"/>
                <w:lang w:val="kk-KZ"/>
              </w:rPr>
              <w:t>Компьютерные системы и сети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Что такое эргономика?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6.4.1.1– формулировать и решать задачи эргономики (для максимального комфорта и эффективности)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История развития вычислительной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техники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lastRenderedPageBreak/>
              <w:t xml:space="preserve"> 6.1.1.1 – рассказывать об истории и перспективах развития вычислительной техники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 работает компьютер?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6.1.1.2 – </w:t>
            </w:r>
            <w:r>
              <w:rPr>
                <w:rFonts w:ascii="Times New Roman" w:hAnsi="Times New Roman"/>
                <w:sz w:val="24"/>
                <w:lang w:val="kk-KZ"/>
              </w:rPr>
              <w:t>объяснять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взаимодействие основных устройств компьютера;</w:t>
            </w:r>
          </w:p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6.1.2.1– называть основные функции операционной системы</w:t>
            </w:r>
          </w:p>
        </w:tc>
      </w:tr>
      <w:tr w:rsidR="009E24D0" w:rsidTr="009C13E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Беспроводные сети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6.1.3.1– объяснять преимущества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беспроводной связи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6.1В Организация ссылок в текстовых документах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Сноски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6.2.2.1– организовывать ссылки (гиперссылки, оглавления, названия, сноски)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Гиперссылка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 –  организовывать ссылки (гиперссылки, оглавления, названия, сноски);</w:t>
            </w:r>
          </w:p>
          <w:p w:rsidR="009E24D0" w:rsidRDefault="009E24D0" w:rsidP="009C13EC">
            <w:pPr>
              <w:pStyle w:val="NESTableText"/>
            </w:pPr>
            <w:r>
              <w:t xml:space="preserve"> 6.4.2.1  – объяснять понятия «авторское право», «плагиат»;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6.4.2.2– сопровождать информацию ссылками на автора</w:t>
            </w:r>
          </w:p>
        </w:tc>
      </w:tr>
      <w:tr w:rsidR="009E24D0" w:rsidRPr="009C13EC" w:rsidTr="009C13E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Оглавление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  –  организовывать ссылки (гиперссылки, оглавления, названия, сноски)</w:t>
            </w:r>
          </w:p>
        </w:tc>
      </w:tr>
      <w:tr w:rsidR="009E24D0" w:rsidRPr="009C13EC" w:rsidTr="009C13E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Создание реферата (мини-проект)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6.4.2.1– организовывать ссылки (гиперссылки, оглавления, названия, сноски);</w:t>
            </w:r>
          </w:p>
          <w:p w:rsidR="009E24D0" w:rsidRDefault="009E24D0" w:rsidP="009C13EC">
            <w:pPr>
              <w:pStyle w:val="NESTableText"/>
            </w:pPr>
            <w:r>
              <w:t xml:space="preserve"> 6.4.2.1  – – объяснять понятия «авторское право», «плагиат»;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6.4.2.2 – сопровождать информацию ссылками на автора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четверть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6.2А </w:t>
            </w:r>
            <w:r>
              <w:rPr>
                <w:rFonts w:ascii="Times New Roman" w:hAnsi="Times New Roman"/>
                <w:sz w:val="24"/>
                <w:lang w:val="kk-KZ"/>
              </w:rPr>
              <w:t>Представление текстовой информации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Шифрование информации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6.2.1.1 – кодировать и декодировать текстовую информацию, используя различные методы шифрования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Двоичное кодирование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tabs>
                <w:tab w:val="left" w:pos="1306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6.2.1.2– пояснять, что вся информация для компьютера представляется в двоичном виде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6.2В Компьютерная графика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Создание векторных изображений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6.2.2.2 – создавать и редактировать векторные изображения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Сравнение растровых и векторных  изображений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6.2.2.3 –оценивать преимущества и недостатки растровой и векторной графики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четверть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6.3А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 разрабатыва-ются компьютерные игры?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Что такое концепция игры? В чем заключается идея 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 6.3.2.1– поэтапно разбирать решение задачи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6.3.2.2 – представлять алгоритм в виде блок-схем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Что представляет собой хороший персонаж 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6.3.2.1 – поэтапно разбирать решение задачи 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можно победить в игре?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6.3.2.2  –представлять алгоритм в виде блок-схем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Что такое игровая среда?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6.3.2.1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 разбирать решение задачи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и на чем будет работать ваша игра?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6.3.2.1 – поэтапно разбирать решение задачи;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6.3.2.2 –  представлять алгоритм в виде блок-схем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6.3В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Создание компьютерной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игры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 xml:space="preserve">Какие компоненты применяются на стадии разработки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6.3.2.1 – поэтапно разбирать решение задачи;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6.3.2.2 – представлять алгоритм в виде блок-схем;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6.3.3.1– использовать процедуры в игровой среде программирования;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6.3.1.1 – разрабатывать и реализовывать сценарии в игровой среде программирования;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мы можем создать наши 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6.3.1.1 – разрабатывать и реализовывать сценарии в игровой среде программирования;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6.3.3.1– использовать процедуры в игровой среде программирования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4-я четверть</w:t>
            </w:r>
          </w:p>
        </w:tc>
      </w:tr>
      <w:tr w:rsidR="009E24D0" w:rsidRPr="009C13EC" w:rsidTr="009C13EC"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6.4А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Создание компьютерной игры (продолжение)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мы можем убедиться, что наша игра работает?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6.3.1.1 – разрабатывать и реализовывать сценарии в игровой среде программирования;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6.3.3.1 – использовать процедуры в игровой среде программирования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мы можем создать документацию для 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6.2.2.1 – организовывать ссылки (гиперссылки, оглавления, названия, сноски)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Как мы распространяем игры?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6.4.2.2 – сопровождать информацию ссылками на автора</w:t>
            </w:r>
          </w:p>
        </w:tc>
      </w:tr>
    </w:tbl>
    <w:p w:rsidR="009E24D0" w:rsidRDefault="009E24D0" w:rsidP="009E24D0">
      <w:pPr>
        <w:pStyle w:val="af2"/>
        <w:widowControl w:val="0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 класс</w:t>
      </w:r>
    </w:p>
    <w:p w:rsidR="009E24D0" w:rsidRDefault="009E24D0" w:rsidP="009E24D0">
      <w:pPr>
        <w:pStyle w:val="af2"/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0"/>
        <w:gridCol w:w="2367"/>
        <w:gridCol w:w="4980"/>
      </w:tblGrid>
      <w:tr w:rsidR="009E24D0" w:rsidTr="009C13EC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аздел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</w:rPr>
              <w:t>емы, содержание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1-я  четверть</w:t>
            </w:r>
          </w:p>
        </w:tc>
      </w:tr>
      <w:tr w:rsidR="009E24D0" w:rsidRPr="009C13EC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7.1А </w:t>
            </w:r>
          </w:p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Измерение информации и компьютерная память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Единицы измерения информации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7.2.1.1 – называть единицы измерения информации;</w:t>
            </w:r>
          </w:p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7.2.1.2 – осуществлять перевод из одних единиц измерения информации в другие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Компьютерная память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7.1.1.1 – описывать назначение видов памяти компьютера (</w:t>
            </w:r>
            <w:r>
              <w:rPr>
                <w:rFonts w:ascii="Times New Roman" w:hAnsi="Times New Roman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перативные запоминающие устройства</w:t>
            </w:r>
            <w:r>
              <w:rPr>
                <w:rFonts w:ascii="Times New Roman" w:hAnsi="Times New Roman"/>
                <w:lang w:val="kk-KZ"/>
              </w:rPr>
              <w:t xml:space="preserve">, постоянные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запоминающие устройства</w:t>
            </w:r>
            <w:r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внешние </w:t>
            </w:r>
            <w:r>
              <w:rPr>
                <w:rFonts w:ascii="Times New Roman" w:hAnsi="Times New Roman"/>
                <w:sz w:val="24"/>
                <w:lang w:val="ru-RU"/>
              </w:rPr>
              <w:t>запоминающие устройства</w:t>
            </w:r>
            <w:r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кеш-память)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Размеры файлов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7.1.2.3 – сравнивать размеры файлов разных форматов, хранящих одинаковую информацию; </w:t>
            </w:r>
          </w:p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7.1.2.2 – создавать и распаковывать архивы различных форматов</w:t>
            </w:r>
          </w:p>
        </w:tc>
      </w:tr>
      <w:tr w:rsidR="009E24D0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7.1В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Сети и безопасность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Компьютерные сети и их классификация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7.1.3.1 – </w:t>
            </w:r>
            <w:r>
              <w:rPr>
                <w:rFonts w:ascii="Times New Roman" w:hAnsi="Times New Roman"/>
                <w:sz w:val="24"/>
              </w:rPr>
              <w:t>классифицировать компьютерные сети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Антивирусная безопасность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7.4.2.1 – защищать компьютер от вредоносных программ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</w:tr>
      <w:tr w:rsidR="009E24D0" w:rsidRPr="009C13EC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7.2А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Решение задач с помощью электронных таблиц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Таблицы в текстовом процессоре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7.2.2.1– форматировать элементы таблицы  в текстовом процессоре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Форматирование элементов электронных таблиц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7.2.2.2 – форматировать элементы электронной таблицы  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Форматы данных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7.3.3.1 – классифицировать типы данных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Условное форматирование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7.2.2.4 – использовать условное форматирование в электронной таблице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Графическое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представление табличных данных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7.2.2.3 – создавать диаграммы в электронной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таблице  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Моделирование процессов в электронных таблицах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7.2.2.2 – форматировать элементы электронной таблицы;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7.3.3.1 – классифицировать типы данных;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7.2.2.4 – использовать условное форматирование в электронной таблице;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7.2.2.3 – создавать диаграммы в электронной таблице  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 четверть</w:t>
            </w:r>
          </w:p>
        </w:tc>
      </w:tr>
      <w:tr w:rsidR="009E24D0" w:rsidRPr="009C13EC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7.3А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Программиро-вание решений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right="-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Языки программирования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7.1.2.1 – различать понятия «система программирования» и «языки программирования»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Системы программирования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7.1.2.1 – различать понятия «система программирования» и «языки программирования»</w:t>
            </w:r>
          </w:p>
        </w:tc>
      </w:tr>
      <w:tr w:rsidR="009E24D0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Типы данных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7.3.3.1 – классифицировать типы данных</w:t>
            </w:r>
          </w:p>
        </w:tc>
      </w:tr>
      <w:tr w:rsidR="009E24D0" w:rsidRPr="009C13EC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7.3В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Программирование решений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right="-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Интерфейс проекта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7.4.1.1 – выполнять требования к созданию  интерфейса разрабатываемого проекта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Программирование линейных алгоритмов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7.3.2.1 – записывать алгоритм на языке программирования;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Программирование алгоритмов ветвления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7.3.2.1 – записывать алгоритм на языке программирования; 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Программирование вложенных условий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7.3.2.1 – записывать алгоритм на языке программирования;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Программирование составных условий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7.3.2.1 – записывать алгоритм на языке программирования; 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7.3.3.2 – записывать линейные и разветвляющиеся алгоритмы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(С/С++,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Lazarus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4-я  четверть</w:t>
            </w:r>
          </w:p>
        </w:tc>
      </w:tr>
      <w:tr w:rsidR="009E24D0" w:rsidRPr="009C13EC" w:rsidTr="009C13EC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7.4А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Моделирование объектов и событий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Трехмерные модели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Объекты, встроенные в редактор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Трехмерные модели объектов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7.3.1.1 – создавать модели объектов и событий в 3D  редакторах</w:t>
            </w:r>
          </w:p>
        </w:tc>
      </w:tr>
      <w:tr w:rsidR="009E24D0" w:rsidRPr="009C13EC" w:rsidTr="009C1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Трехмерные модели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событий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af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7.3.1.1 –  создавать модели объектов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событий в 3D  редакторах</w:t>
            </w:r>
          </w:p>
        </w:tc>
      </w:tr>
    </w:tbl>
    <w:p w:rsidR="009E24D0" w:rsidRDefault="009E24D0" w:rsidP="009E24D0">
      <w:pPr>
        <w:pStyle w:val="af2"/>
        <w:widowControl w:val="0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8 класс</w:t>
      </w:r>
    </w:p>
    <w:p w:rsidR="009E24D0" w:rsidRDefault="009E24D0" w:rsidP="009E24D0">
      <w:pPr>
        <w:pStyle w:val="af2"/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411"/>
        <w:gridCol w:w="5100"/>
      </w:tblGrid>
      <w:tr w:rsidR="009E24D0" w:rsidTr="009C13EC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аздел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</w:rPr>
              <w:t>емы, содержание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1-я четверть</w:t>
            </w:r>
          </w:p>
        </w:tc>
      </w:tr>
      <w:tr w:rsidR="009E24D0" w:rsidRPr="009C13EC" w:rsidTr="009C13EC">
        <w:trPr>
          <w:trHeight w:val="5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8.1А</w:t>
            </w:r>
          </w:p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Технические характеристики компьютера и сетей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Измерение информации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8.2.1.1 – применять алфавитный и вероятностный подход при определении количества информации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Процессор и его характеристики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8.1.1.1 – объяснять на элементарном уровне функции  процессора и его основные характеристики</w:t>
            </w:r>
          </w:p>
        </w:tc>
      </w:tr>
      <w:tr w:rsidR="009E24D0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Компьютерные сети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8.1.3.1 – </w:t>
            </w:r>
            <w:r>
              <w:rPr>
                <w:rFonts w:ascii="Times New Roman" w:hAnsi="Times New Roman"/>
                <w:sz w:val="24"/>
              </w:rPr>
              <w:t>определять пропускную способность сети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8.1В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Здоровье и безопасность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Негативные аспекты использования компьютера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8.4.1.1 – приводить примеры влияния различ</w:t>
            </w:r>
            <w:r w:rsidR="009C13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ных электронных устройств на организм человека  и эффективно использовать методы защиты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Безопасность в сети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8.4.2.1 – соблюдать правила обеспечения безопасности пользователя в сети (мошенничество, кибербуллинг и другие)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 четверть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8.2А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Обработка информации в электронных таблицах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Статистические данные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8.2.2.2 – использовать абсолютную и относительную ссылки; 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8.2.2.1 – использовать различные типы и форматы данных для решения задач в электронных таблицах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Встроенные функции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Прогноз на основе  имеющейся информации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Решение прикладных задач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8.2.2.3 – использовать  встроенные функции для решения задач с применением электронных таблиц;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8.2.2.1 – использовать различные типы и форматы данных для решения задач в электронных таблицах;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8.2.2.4 – строить графики функций, заданных в таблице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3-я четверть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8.3А </w:t>
            </w:r>
            <w:r>
              <w:rPr>
                <w:rFonts w:ascii="Times New Roman" w:hAnsi="Times New Roman"/>
                <w:sz w:val="24"/>
                <w:lang w:val="kk-KZ"/>
              </w:rPr>
              <w:t>Интегрированные среды разработки программ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Классификация программного обеспечения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8.1.2.1 – различать системное, прикладное программное обеспечение и системы программирования</w:t>
            </w:r>
          </w:p>
          <w:p w:rsidR="009E24D0" w:rsidRDefault="009E24D0" w:rsidP="009C13EC">
            <w:pPr>
              <w:pStyle w:val="NESTableText"/>
            </w:pP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Компоненты интегрированной среды разработки программ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  <w:rPr>
                <w:lang w:val="kk-KZ"/>
              </w:rPr>
            </w:pPr>
            <w:r>
              <w:t xml:space="preserve"> 8.3.3.2 – знать и использовать компоненты интегрированной среды разработки программ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Оператор выбора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программ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Цикл с параметром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Цикл с постусловием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Цикл с предусловием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8.3.3.1 – использовать операторы выбора и  циклов в интегрированной среде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</w:t>
            </w:r>
          </w:p>
        </w:tc>
      </w:tr>
      <w:tr w:rsidR="009E24D0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Трассировка алгоритма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8.3.2.1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трассировку алгоритма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4 -я четверть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8.4А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Решение задач в интегрированной среде разработки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Можем ли мы решить задачу?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</w:t>
            </w:r>
          </w:p>
        </w:tc>
      </w:tr>
      <w:tr w:rsidR="009E24D0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Какой простой алгоритм мы можем написать для решения данной задачи?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программ;</w:t>
            </w:r>
          </w:p>
          <w:p w:rsidR="009E24D0" w:rsidRDefault="009E24D0" w:rsidP="009C13EC">
            <w:pPr>
              <w:pStyle w:val="NESTableText"/>
            </w:pPr>
            <w:r>
              <w:t xml:space="preserve">8.3.2.1 – осуществлять трассировку алгоритма 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Как мы можем перейти от алгоритма к написанию программы?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8.3.3.2 – знать и использовать компоненты интегрированной среды разработки программ</w:t>
            </w:r>
          </w:p>
          <w:p w:rsidR="009E24D0" w:rsidRDefault="009E24D0" w:rsidP="009C13EC">
            <w:pPr>
              <w:pStyle w:val="NESTableText"/>
            </w:pPr>
            <w:r>
              <w:t xml:space="preserve"> 8.3.3.1  – использовать операторы выбора и  циклов в интегрированной среде разработки программ</w:t>
            </w:r>
          </w:p>
        </w:tc>
      </w:tr>
      <w:tr w:rsidR="009E24D0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Как мы можем осуществить тестирование решения?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8.3.1.1 – создавать модели задач в интегрированной среде разработки программ</w:t>
            </w:r>
          </w:p>
          <w:p w:rsidR="009E24D0" w:rsidRDefault="009E24D0" w:rsidP="009C13EC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8.3.2.1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трассировку алгоритма</w:t>
            </w:r>
          </w:p>
        </w:tc>
      </w:tr>
    </w:tbl>
    <w:p w:rsidR="009E24D0" w:rsidRDefault="009E24D0" w:rsidP="009E24D0">
      <w:pPr>
        <w:pStyle w:val="af2"/>
        <w:widowControl w:val="0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 класс</w:t>
      </w:r>
    </w:p>
    <w:p w:rsidR="009E24D0" w:rsidRDefault="009E24D0" w:rsidP="009E24D0">
      <w:pPr>
        <w:pStyle w:val="af2"/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467"/>
        <w:gridCol w:w="5045"/>
      </w:tblGrid>
      <w:tr w:rsidR="009E24D0" w:rsidTr="009C13EC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аздел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</w:rPr>
              <w:t>емы, содержание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обучения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ind w:left="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1-я  четверть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9.1А </w:t>
            </w:r>
          </w:p>
          <w:p w:rsidR="009E24D0" w:rsidRDefault="009E24D0" w:rsidP="009C13EC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Работа с информацией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Свойства информации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9.2.1.1 – определять свойства информации (актуальность, точность, достоверность, ценность и другие);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9.4.1.1  –  критически оценивать риски, связанные с продолжительным использованием компьютеров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Совместная работа с документами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9.1.3.1 –  работать  совместно над созданием, просмотром и редактированием документов, используя интернет-услуги (например, загрузить работу на веб-сервер - облачные вычисления, блоги, вики и так далее)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Сетевой этикет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9.4.2.1  –  рассуждать о  последствиях нарушения этических и правовых норм в сети</w:t>
            </w:r>
          </w:p>
        </w:tc>
      </w:tr>
      <w:tr w:rsidR="009E24D0" w:rsidRPr="009C13EC" w:rsidTr="009C13EC"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9.1В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Выбираем компьютер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Конфигурация компьютера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tabs>
                <w:tab w:val="left" w:pos="1574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9.1.1.1 –  выбирать конфигурацию компьютера в зависимости от его назначения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Выбор программного обеспечения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9.1.2.1 -  выбирать программное обеспечение в зависимости от потребности пользователя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"Расчет стоимости компьютера" (мини-проект)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9.1.1.1  – выбирать конфигурацию компьютера в зависимости от его назначения;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9.1.2.1 – выбирать конфигурацию компьютера в зависимости от его назначения;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9.3.1.1 – разрабатывать и исследовать модели процессов (физических, биологических, экономических и других) в электронных таблицах</w:t>
            </w:r>
          </w:p>
        </w:tc>
      </w:tr>
      <w:tr w:rsidR="009E24D0" w:rsidTr="009C13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Table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2-я  четверть</w:t>
            </w:r>
          </w:p>
        </w:tc>
      </w:tr>
      <w:tr w:rsidR="009E24D0" w:rsidRPr="009C13EC" w:rsidTr="009C13EC">
        <w:trPr>
          <w:trHeight w:hRule="exact" w:val="676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9.2А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Базы данных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Базы данных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9.2.2.1 – объяснять термины «базы данных, запись, поле»</w:t>
            </w:r>
          </w:p>
        </w:tc>
      </w:tr>
      <w:tr w:rsidR="009E24D0" w:rsidRPr="009C13EC" w:rsidTr="009C13EC"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Создание базы данных в электронных таблицах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9.2.2.2 – создавать базу данных в электронной таблице</w:t>
            </w:r>
          </w:p>
        </w:tc>
      </w:tr>
      <w:tr w:rsidR="009E24D0" w:rsidRPr="009C13EC" w:rsidTr="009C13EC">
        <w:trPr>
          <w:trHeight w:val="285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Методы поиска информации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9.2.2.3 – осуществлять поиск, сортировку и фильтрацию данных</w:t>
            </w:r>
          </w:p>
        </w:tc>
      </w:tr>
      <w:tr w:rsidR="009E24D0" w:rsidRPr="009C13EC" w:rsidTr="009C13EC">
        <w:trPr>
          <w:trHeight w:val="30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Сортировка и фильтрация данных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9.2.2.3 – осуществлять поиск, сортировку и фильтрацию данных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с базой данных (мини-проект)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9.2.2.2  – создавать базу данных в электронной таблице;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9.2.2.3 – осуществлять поиск, сортировку и фильтрацию данных</w:t>
            </w:r>
          </w:p>
        </w:tc>
      </w:tr>
      <w:tr w:rsidR="009E24D0" w:rsidTr="009C13EC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3-я  четверть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9.3А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Массивы данных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Одномерный массив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 xml:space="preserve">9.3.3.1 – составлять программы в интегрированной среде разработки с использованием одномерных массивов 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Поиск элемента с заданными свойствами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9.3.3.1 – составлять программы в интегрированной среде разработки с использованием одномерных массивов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Перестановка элементов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9.3.3.1 – составлять программы в интегрированной среде разработки с использованием одномерных массивов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Сортировка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9.3.3.1 – составлять программы в интегрированной среде разработки с использованием одномерных массивов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Удаление и вставка элемента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9.3.3.1 – составлять программы в интегрированной среде разработки с использованием одномерных массивов</w:t>
            </w:r>
          </w:p>
        </w:tc>
      </w:tr>
      <w:tr w:rsidR="009E24D0" w:rsidTr="009C13EC">
        <w:trPr>
          <w:trHeight w:val="1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4-я четверть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9.4А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Моделирование процессов в электронных таблицах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pStyle w:val="NESTableText"/>
            </w:pPr>
            <w:r>
              <w:t>Выявление и анализ проблемы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9.3.1.1 – разрабатывать и исследовать модели процессов (физических, биологических, экономических и других) в электронных таблицах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Разработка решения 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9.3.1.1 – разрабатывать и исследовать модели процессов (физических, биологических, экономических и других) в электронных таблицах; 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9.2.2.2 – создавать базу данных в электронной таблице;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9.2.2.3  – осуществлять поиск, сортировку и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фильтрацию данных;</w:t>
            </w:r>
          </w:p>
          <w:p w:rsidR="009E24D0" w:rsidRDefault="009E24D0" w:rsidP="009C13EC">
            <w:pPr>
              <w:pStyle w:val="NESTableText"/>
            </w:pPr>
            <w:r>
              <w:t xml:space="preserve"> 9.3.2.1 –решать задачу различными способами, описывать каждый из них и выбирать наиболее эффективный;</w:t>
            </w:r>
          </w:p>
          <w:p w:rsidR="009E24D0" w:rsidRDefault="009E24D0" w:rsidP="009C13EC">
            <w:pPr>
              <w:pStyle w:val="NESTableText"/>
            </w:pPr>
            <w:r>
              <w:t xml:space="preserve"> 9.3.2.2 – оценивать решение поставленной задачи;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9.1.3.1 – работать  совместно над созданием, просмотром и редактированием документов, используя интернет-услуги (например, загрузить работу на веб-сервер - облачные вычисления, блоги, вики и так далее)</w:t>
            </w:r>
          </w:p>
        </w:tc>
      </w:tr>
      <w:tr w:rsidR="009E24D0" w:rsidRPr="009C13EC" w:rsidTr="009C13EC">
        <w:trPr>
          <w:trHeight w:val="119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D0" w:rsidRDefault="009E24D0" w:rsidP="009C13E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Защита проекта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9.1.3.1 – работать  совместно над созданием, просмотром и редактированием документов, используя интернет-услуги (например, загрузить работу на веб-сервер - облачные вычисления, блоги, вики и так далее);</w:t>
            </w:r>
          </w:p>
          <w:p w:rsidR="009E24D0" w:rsidRDefault="009E24D0" w:rsidP="009C1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9.4.1.1 – критически оценивать риски, связанные с продолжительным использованием компьютеров</w:t>
            </w:r>
          </w:p>
        </w:tc>
      </w:tr>
    </w:tbl>
    <w:p w:rsidR="009E24D0" w:rsidRDefault="009E24D0" w:rsidP="009E24D0">
      <w:pPr>
        <w:spacing w:line="240" w:lineRule="auto"/>
        <w:rPr>
          <w:rFonts w:ascii="Times New Roman" w:hAnsi="Times New Roman"/>
          <w:sz w:val="24"/>
          <w:lang w:val="ru-RU"/>
        </w:rPr>
      </w:pPr>
    </w:p>
    <w:p w:rsidR="009E24D0" w:rsidRPr="009E24D0" w:rsidRDefault="009E24D0" w:rsidP="000E3CA6">
      <w:pPr>
        <w:pStyle w:val="af2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E24D0" w:rsidRPr="009E24D0" w:rsidSect="005A56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8A" w:rsidRDefault="00BF3B8A">
      <w:r>
        <w:separator/>
      </w:r>
    </w:p>
  </w:endnote>
  <w:endnote w:type="continuationSeparator" w:id="1">
    <w:p w:rsidR="00BF3B8A" w:rsidRDefault="00BF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8A" w:rsidRDefault="00BF3B8A">
      <w:r>
        <w:separator/>
      </w:r>
    </w:p>
  </w:footnote>
  <w:footnote w:type="continuationSeparator" w:id="1">
    <w:p w:rsidR="00BF3B8A" w:rsidRDefault="00BF3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7C5FE4"/>
    <w:multiLevelType w:val="hybridMultilevel"/>
    <w:tmpl w:val="ECC26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1FD1"/>
    <w:multiLevelType w:val="hybridMultilevel"/>
    <w:tmpl w:val="949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2C3"/>
    <w:multiLevelType w:val="hybridMultilevel"/>
    <w:tmpl w:val="D7D22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F12"/>
    <w:multiLevelType w:val="hybridMultilevel"/>
    <w:tmpl w:val="B5EC8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7678"/>
    <w:multiLevelType w:val="hybridMultilevel"/>
    <w:tmpl w:val="D7C683A2"/>
    <w:lvl w:ilvl="0" w:tplc="4FD89B62">
      <w:start w:val="1"/>
      <w:numFmt w:val="bullet"/>
      <w:pStyle w:val="N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4A3542"/>
    <w:multiLevelType w:val="hybridMultilevel"/>
    <w:tmpl w:val="3572AB7E"/>
    <w:lvl w:ilvl="0" w:tplc="801E9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91A0F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A9200F"/>
    <w:multiLevelType w:val="hybridMultilevel"/>
    <w:tmpl w:val="9F3A2252"/>
    <w:lvl w:ilvl="0" w:tplc="1340D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6C45A7"/>
    <w:multiLevelType w:val="hybridMultilevel"/>
    <w:tmpl w:val="F842B602"/>
    <w:lvl w:ilvl="0" w:tplc="A436218E">
      <w:start w:val="1"/>
      <w:numFmt w:val="bullet"/>
      <w:pStyle w:val="StyleStyleNESBullet110ptBefore3ptAfter3ptBef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11">
    <w:nsid w:val="541A2D24"/>
    <w:multiLevelType w:val="hybridMultilevel"/>
    <w:tmpl w:val="6DCE09C0"/>
    <w:lvl w:ilvl="0" w:tplc="529233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21D3B78"/>
    <w:multiLevelType w:val="hybridMultilevel"/>
    <w:tmpl w:val="437EACD2"/>
    <w:lvl w:ilvl="0" w:tplc="21541D38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2FDEB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10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4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6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8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4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ED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E7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60B8A"/>
    <w:multiLevelType w:val="hybridMultilevel"/>
    <w:tmpl w:val="D964619E"/>
    <w:lvl w:ilvl="0" w:tplc="B292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F77CD4"/>
    <w:multiLevelType w:val="hybridMultilevel"/>
    <w:tmpl w:val="472A87B0"/>
    <w:lvl w:ilvl="0" w:tplc="1304F706">
      <w:start w:val="1"/>
      <w:numFmt w:val="decimal"/>
      <w:pStyle w:val="a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F7F4E"/>
    <w:multiLevelType w:val="hybridMultilevel"/>
    <w:tmpl w:val="724AF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7CF8"/>
    <w:multiLevelType w:val="hybridMultilevel"/>
    <w:tmpl w:val="D17AD41A"/>
    <w:lvl w:ilvl="0" w:tplc="8EC81B02">
      <w:start w:val="1"/>
      <w:numFmt w:val="decimal"/>
      <w:pStyle w:val="NESHeading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B0516D"/>
    <w:multiLevelType w:val="hybridMultilevel"/>
    <w:tmpl w:val="19B0C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8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7410">
      <o:colormru v:ext="edit" colors="#74a5cd,#06c"/>
    </o:shapedefaults>
  </w:hdrShapeDefaults>
  <w:footnotePr>
    <w:footnote w:id="0"/>
    <w:footnote w:id="1"/>
  </w:footnotePr>
  <w:endnotePr>
    <w:endnote w:id="0"/>
    <w:endnote w:id="1"/>
  </w:endnotePr>
  <w:compat/>
  <w:rsids>
    <w:rsidRoot w:val="00486BEB"/>
    <w:rsid w:val="000033EC"/>
    <w:rsid w:val="00003B20"/>
    <w:rsid w:val="000058C7"/>
    <w:rsid w:val="00006108"/>
    <w:rsid w:val="0000648D"/>
    <w:rsid w:val="00007B7B"/>
    <w:rsid w:val="00011660"/>
    <w:rsid w:val="00013BCB"/>
    <w:rsid w:val="00015211"/>
    <w:rsid w:val="0001589A"/>
    <w:rsid w:val="00017438"/>
    <w:rsid w:val="00017BC8"/>
    <w:rsid w:val="00020399"/>
    <w:rsid w:val="00022302"/>
    <w:rsid w:val="000234C7"/>
    <w:rsid w:val="00023E6E"/>
    <w:rsid w:val="00024725"/>
    <w:rsid w:val="00024F86"/>
    <w:rsid w:val="00025100"/>
    <w:rsid w:val="00025767"/>
    <w:rsid w:val="00025DF2"/>
    <w:rsid w:val="000263C0"/>
    <w:rsid w:val="00026D77"/>
    <w:rsid w:val="0002716B"/>
    <w:rsid w:val="00027AEA"/>
    <w:rsid w:val="00027CA8"/>
    <w:rsid w:val="00027D87"/>
    <w:rsid w:val="00030DC0"/>
    <w:rsid w:val="00034801"/>
    <w:rsid w:val="00034834"/>
    <w:rsid w:val="00035635"/>
    <w:rsid w:val="0004036D"/>
    <w:rsid w:val="00041821"/>
    <w:rsid w:val="00043293"/>
    <w:rsid w:val="00044EFD"/>
    <w:rsid w:val="00045988"/>
    <w:rsid w:val="00046594"/>
    <w:rsid w:val="00047447"/>
    <w:rsid w:val="00050C8E"/>
    <w:rsid w:val="000514BA"/>
    <w:rsid w:val="00054283"/>
    <w:rsid w:val="00055204"/>
    <w:rsid w:val="0005573A"/>
    <w:rsid w:val="00056159"/>
    <w:rsid w:val="000569C3"/>
    <w:rsid w:val="00056BE6"/>
    <w:rsid w:val="00056C8F"/>
    <w:rsid w:val="00061C39"/>
    <w:rsid w:val="00063AFE"/>
    <w:rsid w:val="00063D89"/>
    <w:rsid w:val="000647F1"/>
    <w:rsid w:val="00067DBD"/>
    <w:rsid w:val="0007023C"/>
    <w:rsid w:val="00070269"/>
    <w:rsid w:val="00072128"/>
    <w:rsid w:val="00073A00"/>
    <w:rsid w:val="00073E8F"/>
    <w:rsid w:val="000759A1"/>
    <w:rsid w:val="000816F7"/>
    <w:rsid w:val="00081BDC"/>
    <w:rsid w:val="00082565"/>
    <w:rsid w:val="000827EE"/>
    <w:rsid w:val="00083323"/>
    <w:rsid w:val="00084C01"/>
    <w:rsid w:val="00085912"/>
    <w:rsid w:val="000863BD"/>
    <w:rsid w:val="00087250"/>
    <w:rsid w:val="00087C6F"/>
    <w:rsid w:val="00092B0E"/>
    <w:rsid w:val="000930E7"/>
    <w:rsid w:val="00094746"/>
    <w:rsid w:val="000A07EA"/>
    <w:rsid w:val="000A11C1"/>
    <w:rsid w:val="000A1D38"/>
    <w:rsid w:val="000A4E13"/>
    <w:rsid w:val="000A53DF"/>
    <w:rsid w:val="000B1D4B"/>
    <w:rsid w:val="000B284B"/>
    <w:rsid w:val="000B32F9"/>
    <w:rsid w:val="000B332B"/>
    <w:rsid w:val="000B5C60"/>
    <w:rsid w:val="000B6AB6"/>
    <w:rsid w:val="000B728F"/>
    <w:rsid w:val="000B74AC"/>
    <w:rsid w:val="000C0ACC"/>
    <w:rsid w:val="000C3E24"/>
    <w:rsid w:val="000C6BBA"/>
    <w:rsid w:val="000D1BC6"/>
    <w:rsid w:val="000D1BE6"/>
    <w:rsid w:val="000D6D8E"/>
    <w:rsid w:val="000D78A9"/>
    <w:rsid w:val="000E0A89"/>
    <w:rsid w:val="000E1DC3"/>
    <w:rsid w:val="000E284C"/>
    <w:rsid w:val="000E2912"/>
    <w:rsid w:val="000E298A"/>
    <w:rsid w:val="000E3CA6"/>
    <w:rsid w:val="000E43B2"/>
    <w:rsid w:val="000E50FE"/>
    <w:rsid w:val="000E6028"/>
    <w:rsid w:val="000F0047"/>
    <w:rsid w:val="000F7430"/>
    <w:rsid w:val="001000CA"/>
    <w:rsid w:val="00103B4E"/>
    <w:rsid w:val="001066E2"/>
    <w:rsid w:val="00112099"/>
    <w:rsid w:val="001135EB"/>
    <w:rsid w:val="00113BFB"/>
    <w:rsid w:val="00115C2E"/>
    <w:rsid w:val="001166BF"/>
    <w:rsid w:val="00116C2E"/>
    <w:rsid w:val="00116FB5"/>
    <w:rsid w:val="0011774E"/>
    <w:rsid w:val="00117798"/>
    <w:rsid w:val="001177AB"/>
    <w:rsid w:val="00120FF1"/>
    <w:rsid w:val="00122A49"/>
    <w:rsid w:val="00122CBC"/>
    <w:rsid w:val="001253FE"/>
    <w:rsid w:val="00126292"/>
    <w:rsid w:val="001269AC"/>
    <w:rsid w:val="00127ABB"/>
    <w:rsid w:val="00130FFF"/>
    <w:rsid w:val="00131B2D"/>
    <w:rsid w:val="00132CA7"/>
    <w:rsid w:val="00134E63"/>
    <w:rsid w:val="00135B7F"/>
    <w:rsid w:val="00136C1F"/>
    <w:rsid w:val="00140112"/>
    <w:rsid w:val="001430BF"/>
    <w:rsid w:val="00144353"/>
    <w:rsid w:val="001445B5"/>
    <w:rsid w:val="00144FB8"/>
    <w:rsid w:val="001451D1"/>
    <w:rsid w:val="00145438"/>
    <w:rsid w:val="0014645F"/>
    <w:rsid w:val="00151E52"/>
    <w:rsid w:val="001522F6"/>
    <w:rsid w:val="00153E10"/>
    <w:rsid w:val="0015617A"/>
    <w:rsid w:val="00156FBB"/>
    <w:rsid w:val="001605A3"/>
    <w:rsid w:val="00163B1F"/>
    <w:rsid w:val="00163DBE"/>
    <w:rsid w:val="00165C3E"/>
    <w:rsid w:val="001706F3"/>
    <w:rsid w:val="00170A11"/>
    <w:rsid w:val="0017299F"/>
    <w:rsid w:val="0017493F"/>
    <w:rsid w:val="00174AA7"/>
    <w:rsid w:val="00174AB8"/>
    <w:rsid w:val="00174F81"/>
    <w:rsid w:val="0017671F"/>
    <w:rsid w:val="00180123"/>
    <w:rsid w:val="00180F28"/>
    <w:rsid w:val="00182750"/>
    <w:rsid w:val="001838D5"/>
    <w:rsid w:val="00185E24"/>
    <w:rsid w:val="001873C7"/>
    <w:rsid w:val="0019247C"/>
    <w:rsid w:val="001924EE"/>
    <w:rsid w:val="00195244"/>
    <w:rsid w:val="0019559F"/>
    <w:rsid w:val="001971BA"/>
    <w:rsid w:val="001A025C"/>
    <w:rsid w:val="001A1312"/>
    <w:rsid w:val="001A1882"/>
    <w:rsid w:val="001A27E8"/>
    <w:rsid w:val="001A30D4"/>
    <w:rsid w:val="001A317E"/>
    <w:rsid w:val="001A34B2"/>
    <w:rsid w:val="001A538C"/>
    <w:rsid w:val="001A53E5"/>
    <w:rsid w:val="001A623A"/>
    <w:rsid w:val="001A68C2"/>
    <w:rsid w:val="001B05DC"/>
    <w:rsid w:val="001B23E3"/>
    <w:rsid w:val="001B2ECA"/>
    <w:rsid w:val="001B4712"/>
    <w:rsid w:val="001B7234"/>
    <w:rsid w:val="001B7FE4"/>
    <w:rsid w:val="001C0EF5"/>
    <w:rsid w:val="001C167B"/>
    <w:rsid w:val="001C1E0C"/>
    <w:rsid w:val="001C2AD1"/>
    <w:rsid w:val="001C322E"/>
    <w:rsid w:val="001C387A"/>
    <w:rsid w:val="001C3AF0"/>
    <w:rsid w:val="001C62D2"/>
    <w:rsid w:val="001C6905"/>
    <w:rsid w:val="001D1CA3"/>
    <w:rsid w:val="001E03F0"/>
    <w:rsid w:val="001E06B5"/>
    <w:rsid w:val="001E1A67"/>
    <w:rsid w:val="001E4106"/>
    <w:rsid w:val="001E4B6A"/>
    <w:rsid w:val="001F0636"/>
    <w:rsid w:val="001F0681"/>
    <w:rsid w:val="001F09CD"/>
    <w:rsid w:val="001F1BAD"/>
    <w:rsid w:val="001F554C"/>
    <w:rsid w:val="00202015"/>
    <w:rsid w:val="00202142"/>
    <w:rsid w:val="002040EE"/>
    <w:rsid w:val="002043D3"/>
    <w:rsid w:val="0020451C"/>
    <w:rsid w:val="00204B47"/>
    <w:rsid w:val="0020758B"/>
    <w:rsid w:val="002110DE"/>
    <w:rsid w:val="002122F8"/>
    <w:rsid w:val="002141C8"/>
    <w:rsid w:val="0021662D"/>
    <w:rsid w:val="002172AE"/>
    <w:rsid w:val="002205DF"/>
    <w:rsid w:val="002207BC"/>
    <w:rsid w:val="00220D1E"/>
    <w:rsid w:val="00222647"/>
    <w:rsid w:val="00226EBD"/>
    <w:rsid w:val="00227BBF"/>
    <w:rsid w:val="00230303"/>
    <w:rsid w:val="00230EA1"/>
    <w:rsid w:val="0023111F"/>
    <w:rsid w:val="002321ED"/>
    <w:rsid w:val="00233086"/>
    <w:rsid w:val="002330BD"/>
    <w:rsid w:val="00233B5E"/>
    <w:rsid w:val="00234AF4"/>
    <w:rsid w:val="00241139"/>
    <w:rsid w:val="0024180B"/>
    <w:rsid w:val="002428EF"/>
    <w:rsid w:val="0024506F"/>
    <w:rsid w:val="002452EF"/>
    <w:rsid w:val="00245411"/>
    <w:rsid w:val="00246914"/>
    <w:rsid w:val="00246B76"/>
    <w:rsid w:val="00250A0E"/>
    <w:rsid w:val="00250DF0"/>
    <w:rsid w:val="00250E54"/>
    <w:rsid w:val="00252829"/>
    <w:rsid w:val="00252CB2"/>
    <w:rsid w:val="00253757"/>
    <w:rsid w:val="00254CD1"/>
    <w:rsid w:val="00256101"/>
    <w:rsid w:val="0026136A"/>
    <w:rsid w:val="00263C42"/>
    <w:rsid w:val="00264101"/>
    <w:rsid w:val="00265240"/>
    <w:rsid w:val="00267490"/>
    <w:rsid w:val="002703D1"/>
    <w:rsid w:val="0027186E"/>
    <w:rsid w:val="002719B6"/>
    <w:rsid w:val="00274EA3"/>
    <w:rsid w:val="00276F31"/>
    <w:rsid w:val="0028142B"/>
    <w:rsid w:val="00281EC6"/>
    <w:rsid w:val="002820BF"/>
    <w:rsid w:val="00282403"/>
    <w:rsid w:val="00282B6A"/>
    <w:rsid w:val="00285765"/>
    <w:rsid w:val="00285F16"/>
    <w:rsid w:val="002866AA"/>
    <w:rsid w:val="002909D8"/>
    <w:rsid w:val="00290DA5"/>
    <w:rsid w:val="0029177E"/>
    <w:rsid w:val="00293FA8"/>
    <w:rsid w:val="0029492D"/>
    <w:rsid w:val="00294D18"/>
    <w:rsid w:val="00295396"/>
    <w:rsid w:val="00297A8C"/>
    <w:rsid w:val="002A06D1"/>
    <w:rsid w:val="002A1967"/>
    <w:rsid w:val="002A1FE9"/>
    <w:rsid w:val="002A2D2B"/>
    <w:rsid w:val="002A2D94"/>
    <w:rsid w:val="002A4006"/>
    <w:rsid w:val="002A475B"/>
    <w:rsid w:val="002A6989"/>
    <w:rsid w:val="002B0B2C"/>
    <w:rsid w:val="002B3594"/>
    <w:rsid w:val="002B3F1E"/>
    <w:rsid w:val="002B681A"/>
    <w:rsid w:val="002B6E6D"/>
    <w:rsid w:val="002B7B66"/>
    <w:rsid w:val="002C0613"/>
    <w:rsid w:val="002C2511"/>
    <w:rsid w:val="002C4F66"/>
    <w:rsid w:val="002C500B"/>
    <w:rsid w:val="002D6183"/>
    <w:rsid w:val="002D64D8"/>
    <w:rsid w:val="002D747C"/>
    <w:rsid w:val="002E0B2C"/>
    <w:rsid w:val="002E0BD3"/>
    <w:rsid w:val="002E0BD5"/>
    <w:rsid w:val="002E1522"/>
    <w:rsid w:val="002E1B90"/>
    <w:rsid w:val="002E3896"/>
    <w:rsid w:val="002E65A5"/>
    <w:rsid w:val="002E76F3"/>
    <w:rsid w:val="002E7D12"/>
    <w:rsid w:val="002F01D0"/>
    <w:rsid w:val="002F0DCE"/>
    <w:rsid w:val="002F1130"/>
    <w:rsid w:val="002F202E"/>
    <w:rsid w:val="002F2155"/>
    <w:rsid w:val="002F3036"/>
    <w:rsid w:val="002F479C"/>
    <w:rsid w:val="002F5255"/>
    <w:rsid w:val="002F5BCF"/>
    <w:rsid w:val="002F6361"/>
    <w:rsid w:val="002F6EC9"/>
    <w:rsid w:val="003004FF"/>
    <w:rsid w:val="0030064B"/>
    <w:rsid w:val="00300CDE"/>
    <w:rsid w:val="00301CB9"/>
    <w:rsid w:val="00307101"/>
    <w:rsid w:val="00307975"/>
    <w:rsid w:val="00310616"/>
    <w:rsid w:val="00310C9A"/>
    <w:rsid w:val="003146B6"/>
    <w:rsid w:val="00317354"/>
    <w:rsid w:val="0031785B"/>
    <w:rsid w:val="003255B1"/>
    <w:rsid w:val="00325F7C"/>
    <w:rsid w:val="00326C0C"/>
    <w:rsid w:val="003300FC"/>
    <w:rsid w:val="00330405"/>
    <w:rsid w:val="0033127E"/>
    <w:rsid w:val="003340FF"/>
    <w:rsid w:val="003344AE"/>
    <w:rsid w:val="00340BD7"/>
    <w:rsid w:val="00340E8A"/>
    <w:rsid w:val="00341419"/>
    <w:rsid w:val="00341E59"/>
    <w:rsid w:val="003422DD"/>
    <w:rsid w:val="003442C1"/>
    <w:rsid w:val="00344708"/>
    <w:rsid w:val="00346B0A"/>
    <w:rsid w:val="00346C58"/>
    <w:rsid w:val="00351813"/>
    <w:rsid w:val="0035370F"/>
    <w:rsid w:val="0035548A"/>
    <w:rsid w:val="0035601F"/>
    <w:rsid w:val="00357C5E"/>
    <w:rsid w:val="00360AE8"/>
    <w:rsid w:val="003612C1"/>
    <w:rsid w:val="003627A8"/>
    <w:rsid w:val="003630A8"/>
    <w:rsid w:val="0036319D"/>
    <w:rsid w:val="00364794"/>
    <w:rsid w:val="00365620"/>
    <w:rsid w:val="00367449"/>
    <w:rsid w:val="0036750D"/>
    <w:rsid w:val="0036776C"/>
    <w:rsid w:val="00370315"/>
    <w:rsid w:val="003711AB"/>
    <w:rsid w:val="0037274E"/>
    <w:rsid w:val="003731C3"/>
    <w:rsid w:val="0037748E"/>
    <w:rsid w:val="00377AAD"/>
    <w:rsid w:val="00381BD2"/>
    <w:rsid w:val="00383E67"/>
    <w:rsid w:val="00385EF0"/>
    <w:rsid w:val="00390763"/>
    <w:rsid w:val="0039098B"/>
    <w:rsid w:val="00390FA9"/>
    <w:rsid w:val="00391CEC"/>
    <w:rsid w:val="0039353D"/>
    <w:rsid w:val="0039518F"/>
    <w:rsid w:val="00395267"/>
    <w:rsid w:val="00396F07"/>
    <w:rsid w:val="003974C3"/>
    <w:rsid w:val="003A6AE5"/>
    <w:rsid w:val="003A6BD4"/>
    <w:rsid w:val="003B1C36"/>
    <w:rsid w:val="003B4254"/>
    <w:rsid w:val="003B6D9C"/>
    <w:rsid w:val="003C1349"/>
    <w:rsid w:val="003C243D"/>
    <w:rsid w:val="003C32D4"/>
    <w:rsid w:val="003C40F9"/>
    <w:rsid w:val="003C470D"/>
    <w:rsid w:val="003C6857"/>
    <w:rsid w:val="003D1310"/>
    <w:rsid w:val="003D1776"/>
    <w:rsid w:val="003D2E3A"/>
    <w:rsid w:val="003D55D9"/>
    <w:rsid w:val="003E1890"/>
    <w:rsid w:val="003E3D42"/>
    <w:rsid w:val="003E5E30"/>
    <w:rsid w:val="003E684E"/>
    <w:rsid w:val="003E76F1"/>
    <w:rsid w:val="003F4362"/>
    <w:rsid w:val="003F68AF"/>
    <w:rsid w:val="00402759"/>
    <w:rsid w:val="00403925"/>
    <w:rsid w:val="00403F6D"/>
    <w:rsid w:val="004126A4"/>
    <w:rsid w:val="00413071"/>
    <w:rsid w:val="00413719"/>
    <w:rsid w:val="004149E9"/>
    <w:rsid w:val="0041513F"/>
    <w:rsid w:val="00415279"/>
    <w:rsid w:val="004153A9"/>
    <w:rsid w:val="00415F72"/>
    <w:rsid w:val="00417EF1"/>
    <w:rsid w:val="00420B68"/>
    <w:rsid w:val="0042411F"/>
    <w:rsid w:val="004249A1"/>
    <w:rsid w:val="0042548A"/>
    <w:rsid w:val="0042548D"/>
    <w:rsid w:val="00427A43"/>
    <w:rsid w:val="00430D78"/>
    <w:rsid w:val="00431F3A"/>
    <w:rsid w:val="00433223"/>
    <w:rsid w:val="00434E65"/>
    <w:rsid w:val="004400E2"/>
    <w:rsid w:val="00441B91"/>
    <w:rsid w:val="0044227E"/>
    <w:rsid w:val="004428FF"/>
    <w:rsid w:val="0044427D"/>
    <w:rsid w:val="00444BF2"/>
    <w:rsid w:val="00444D31"/>
    <w:rsid w:val="00445597"/>
    <w:rsid w:val="00446948"/>
    <w:rsid w:val="00446B7F"/>
    <w:rsid w:val="0044767F"/>
    <w:rsid w:val="00447CE0"/>
    <w:rsid w:val="00454A4D"/>
    <w:rsid w:val="00455226"/>
    <w:rsid w:val="00455C60"/>
    <w:rsid w:val="00461E74"/>
    <w:rsid w:val="004622A6"/>
    <w:rsid w:val="00465E4D"/>
    <w:rsid w:val="004664F3"/>
    <w:rsid w:val="004679DE"/>
    <w:rsid w:val="00467D92"/>
    <w:rsid w:val="00475307"/>
    <w:rsid w:val="0047564C"/>
    <w:rsid w:val="0047569A"/>
    <w:rsid w:val="0047607F"/>
    <w:rsid w:val="00480015"/>
    <w:rsid w:val="00481772"/>
    <w:rsid w:val="00481B62"/>
    <w:rsid w:val="004828DA"/>
    <w:rsid w:val="00483CFF"/>
    <w:rsid w:val="004842DB"/>
    <w:rsid w:val="00485495"/>
    <w:rsid w:val="004858AA"/>
    <w:rsid w:val="00486BEB"/>
    <w:rsid w:val="00486C43"/>
    <w:rsid w:val="00490898"/>
    <w:rsid w:val="00491166"/>
    <w:rsid w:val="00493F17"/>
    <w:rsid w:val="00494235"/>
    <w:rsid w:val="00494A8B"/>
    <w:rsid w:val="00494D24"/>
    <w:rsid w:val="00496CC2"/>
    <w:rsid w:val="00497284"/>
    <w:rsid w:val="004974E2"/>
    <w:rsid w:val="004A0487"/>
    <w:rsid w:val="004A0BCF"/>
    <w:rsid w:val="004A201C"/>
    <w:rsid w:val="004A20B9"/>
    <w:rsid w:val="004A28B0"/>
    <w:rsid w:val="004A3A7F"/>
    <w:rsid w:val="004A4CE9"/>
    <w:rsid w:val="004A6818"/>
    <w:rsid w:val="004A77E9"/>
    <w:rsid w:val="004B0073"/>
    <w:rsid w:val="004B2CCC"/>
    <w:rsid w:val="004B3866"/>
    <w:rsid w:val="004B3EAD"/>
    <w:rsid w:val="004B6328"/>
    <w:rsid w:val="004B7C77"/>
    <w:rsid w:val="004C02D5"/>
    <w:rsid w:val="004C4036"/>
    <w:rsid w:val="004C4C4E"/>
    <w:rsid w:val="004D13EF"/>
    <w:rsid w:val="004D17C2"/>
    <w:rsid w:val="004D3A88"/>
    <w:rsid w:val="004D582E"/>
    <w:rsid w:val="004D69F6"/>
    <w:rsid w:val="004D6CE4"/>
    <w:rsid w:val="004E2D93"/>
    <w:rsid w:val="004E2F67"/>
    <w:rsid w:val="004E363C"/>
    <w:rsid w:val="004E36AF"/>
    <w:rsid w:val="004E3D60"/>
    <w:rsid w:val="004E4396"/>
    <w:rsid w:val="004F27FD"/>
    <w:rsid w:val="004F32B1"/>
    <w:rsid w:val="004F3DBD"/>
    <w:rsid w:val="004F3E41"/>
    <w:rsid w:val="004F4126"/>
    <w:rsid w:val="004F46D0"/>
    <w:rsid w:val="004F66AC"/>
    <w:rsid w:val="00501712"/>
    <w:rsid w:val="00501D43"/>
    <w:rsid w:val="00502BDF"/>
    <w:rsid w:val="005034FD"/>
    <w:rsid w:val="005044BF"/>
    <w:rsid w:val="00504A05"/>
    <w:rsid w:val="00505285"/>
    <w:rsid w:val="0051127D"/>
    <w:rsid w:val="00511A82"/>
    <w:rsid w:val="005124B5"/>
    <w:rsid w:val="00512642"/>
    <w:rsid w:val="00512B9D"/>
    <w:rsid w:val="00515D6B"/>
    <w:rsid w:val="00517CF8"/>
    <w:rsid w:val="005219BC"/>
    <w:rsid w:val="005230EF"/>
    <w:rsid w:val="00523B84"/>
    <w:rsid w:val="00525684"/>
    <w:rsid w:val="00525A32"/>
    <w:rsid w:val="0052642B"/>
    <w:rsid w:val="005271DF"/>
    <w:rsid w:val="00531E6E"/>
    <w:rsid w:val="00533F0C"/>
    <w:rsid w:val="00534A1E"/>
    <w:rsid w:val="0053591D"/>
    <w:rsid w:val="00535927"/>
    <w:rsid w:val="00537296"/>
    <w:rsid w:val="00537EF8"/>
    <w:rsid w:val="0054008D"/>
    <w:rsid w:val="00540DBD"/>
    <w:rsid w:val="00542EE6"/>
    <w:rsid w:val="00545902"/>
    <w:rsid w:val="005459F8"/>
    <w:rsid w:val="005528F9"/>
    <w:rsid w:val="0055409C"/>
    <w:rsid w:val="00555CE2"/>
    <w:rsid w:val="00555E10"/>
    <w:rsid w:val="00557BC8"/>
    <w:rsid w:val="00557EE2"/>
    <w:rsid w:val="0056357B"/>
    <w:rsid w:val="005649FA"/>
    <w:rsid w:val="00565916"/>
    <w:rsid w:val="00565C65"/>
    <w:rsid w:val="0056681C"/>
    <w:rsid w:val="00566CDD"/>
    <w:rsid w:val="00571535"/>
    <w:rsid w:val="00571569"/>
    <w:rsid w:val="0057225E"/>
    <w:rsid w:val="00574B4F"/>
    <w:rsid w:val="005766BB"/>
    <w:rsid w:val="00576CA2"/>
    <w:rsid w:val="00576FBB"/>
    <w:rsid w:val="00577787"/>
    <w:rsid w:val="00581577"/>
    <w:rsid w:val="00583123"/>
    <w:rsid w:val="00583457"/>
    <w:rsid w:val="0058659D"/>
    <w:rsid w:val="00586AB1"/>
    <w:rsid w:val="005874AE"/>
    <w:rsid w:val="0059067D"/>
    <w:rsid w:val="00590E1A"/>
    <w:rsid w:val="00591FD8"/>
    <w:rsid w:val="00593EAD"/>
    <w:rsid w:val="005943DE"/>
    <w:rsid w:val="005952A8"/>
    <w:rsid w:val="005959A9"/>
    <w:rsid w:val="00596027"/>
    <w:rsid w:val="005970E0"/>
    <w:rsid w:val="00597647"/>
    <w:rsid w:val="00597DA5"/>
    <w:rsid w:val="005A0516"/>
    <w:rsid w:val="005A0D3F"/>
    <w:rsid w:val="005A0D4B"/>
    <w:rsid w:val="005A5610"/>
    <w:rsid w:val="005B0261"/>
    <w:rsid w:val="005B0B2D"/>
    <w:rsid w:val="005B1AAF"/>
    <w:rsid w:val="005B35DF"/>
    <w:rsid w:val="005B3660"/>
    <w:rsid w:val="005B4038"/>
    <w:rsid w:val="005B5581"/>
    <w:rsid w:val="005B5D51"/>
    <w:rsid w:val="005B6465"/>
    <w:rsid w:val="005B671C"/>
    <w:rsid w:val="005B6E34"/>
    <w:rsid w:val="005C2102"/>
    <w:rsid w:val="005C3393"/>
    <w:rsid w:val="005C4512"/>
    <w:rsid w:val="005C4CB1"/>
    <w:rsid w:val="005C611F"/>
    <w:rsid w:val="005D0235"/>
    <w:rsid w:val="005D1117"/>
    <w:rsid w:val="005D3B24"/>
    <w:rsid w:val="005D5E56"/>
    <w:rsid w:val="005D69DB"/>
    <w:rsid w:val="005E3258"/>
    <w:rsid w:val="005E34E6"/>
    <w:rsid w:val="005E4EBC"/>
    <w:rsid w:val="005E5F9D"/>
    <w:rsid w:val="005E7087"/>
    <w:rsid w:val="005E73E5"/>
    <w:rsid w:val="005F06B3"/>
    <w:rsid w:val="005F1928"/>
    <w:rsid w:val="005F3920"/>
    <w:rsid w:val="005F5287"/>
    <w:rsid w:val="005F57BD"/>
    <w:rsid w:val="005F7507"/>
    <w:rsid w:val="006007FE"/>
    <w:rsid w:val="00601897"/>
    <w:rsid w:val="00601930"/>
    <w:rsid w:val="00601AA8"/>
    <w:rsid w:val="00602312"/>
    <w:rsid w:val="006039DF"/>
    <w:rsid w:val="00605AC7"/>
    <w:rsid w:val="00605FF1"/>
    <w:rsid w:val="006100BE"/>
    <w:rsid w:val="0061109B"/>
    <w:rsid w:val="006113A9"/>
    <w:rsid w:val="0061265E"/>
    <w:rsid w:val="0061267D"/>
    <w:rsid w:val="00616262"/>
    <w:rsid w:val="0061789C"/>
    <w:rsid w:val="00620B61"/>
    <w:rsid w:val="00621D44"/>
    <w:rsid w:val="00625B9F"/>
    <w:rsid w:val="00632768"/>
    <w:rsid w:val="00632F52"/>
    <w:rsid w:val="00634294"/>
    <w:rsid w:val="00634947"/>
    <w:rsid w:val="00635F8A"/>
    <w:rsid w:val="006369C7"/>
    <w:rsid w:val="0063731E"/>
    <w:rsid w:val="00637B3E"/>
    <w:rsid w:val="0064051B"/>
    <w:rsid w:val="00641648"/>
    <w:rsid w:val="00641F0E"/>
    <w:rsid w:val="00644314"/>
    <w:rsid w:val="00645363"/>
    <w:rsid w:val="00645397"/>
    <w:rsid w:val="006465F4"/>
    <w:rsid w:val="00647C11"/>
    <w:rsid w:val="00650267"/>
    <w:rsid w:val="006523D7"/>
    <w:rsid w:val="00655FFF"/>
    <w:rsid w:val="00657E1E"/>
    <w:rsid w:val="00660410"/>
    <w:rsid w:val="00660D62"/>
    <w:rsid w:val="00661810"/>
    <w:rsid w:val="006622F0"/>
    <w:rsid w:val="00662339"/>
    <w:rsid w:val="00662875"/>
    <w:rsid w:val="00664C7C"/>
    <w:rsid w:val="00665024"/>
    <w:rsid w:val="006708C4"/>
    <w:rsid w:val="00671DE0"/>
    <w:rsid w:val="006724A9"/>
    <w:rsid w:val="006729FD"/>
    <w:rsid w:val="00672C13"/>
    <w:rsid w:val="00673FE8"/>
    <w:rsid w:val="00674DF8"/>
    <w:rsid w:val="00681DD7"/>
    <w:rsid w:val="006836A9"/>
    <w:rsid w:val="00684E4B"/>
    <w:rsid w:val="00690648"/>
    <w:rsid w:val="00693AFF"/>
    <w:rsid w:val="00694642"/>
    <w:rsid w:val="006956C5"/>
    <w:rsid w:val="006958B4"/>
    <w:rsid w:val="00696B29"/>
    <w:rsid w:val="006A009B"/>
    <w:rsid w:val="006A0AAF"/>
    <w:rsid w:val="006A1CFD"/>
    <w:rsid w:val="006A27C7"/>
    <w:rsid w:val="006A5B05"/>
    <w:rsid w:val="006A5E2A"/>
    <w:rsid w:val="006A75D2"/>
    <w:rsid w:val="006A7B32"/>
    <w:rsid w:val="006B2A28"/>
    <w:rsid w:val="006B2E7E"/>
    <w:rsid w:val="006B37B8"/>
    <w:rsid w:val="006B3848"/>
    <w:rsid w:val="006B3E59"/>
    <w:rsid w:val="006B42A9"/>
    <w:rsid w:val="006B4B85"/>
    <w:rsid w:val="006B607C"/>
    <w:rsid w:val="006C118E"/>
    <w:rsid w:val="006C1828"/>
    <w:rsid w:val="006C2D28"/>
    <w:rsid w:val="006C2FF0"/>
    <w:rsid w:val="006C3355"/>
    <w:rsid w:val="006C4E19"/>
    <w:rsid w:val="006D0466"/>
    <w:rsid w:val="006D15D1"/>
    <w:rsid w:val="006D2C65"/>
    <w:rsid w:val="006D3206"/>
    <w:rsid w:val="006D3B2F"/>
    <w:rsid w:val="006D50E7"/>
    <w:rsid w:val="006E0DCE"/>
    <w:rsid w:val="006E1C21"/>
    <w:rsid w:val="006E3AF0"/>
    <w:rsid w:val="006E3E7E"/>
    <w:rsid w:val="006F0AD0"/>
    <w:rsid w:val="006F1778"/>
    <w:rsid w:val="006F39BC"/>
    <w:rsid w:val="006F4752"/>
    <w:rsid w:val="006F4B8F"/>
    <w:rsid w:val="006F4F94"/>
    <w:rsid w:val="006F6550"/>
    <w:rsid w:val="006F6F2C"/>
    <w:rsid w:val="006F78F5"/>
    <w:rsid w:val="007008ED"/>
    <w:rsid w:val="00702B5C"/>
    <w:rsid w:val="00703B66"/>
    <w:rsid w:val="007045EB"/>
    <w:rsid w:val="00704C83"/>
    <w:rsid w:val="007118A8"/>
    <w:rsid w:val="00715A35"/>
    <w:rsid w:val="00715CEC"/>
    <w:rsid w:val="007172F6"/>
    <w:rsid w:val="0072003C"/>
    <w:rsid w:val="00720122"/>
    <w:rsid w:val="00721E46"/>
    <w:rsid w:val="00724EE4"/>
    <w:rsid w:val="00730142"/>
    <w:rsid w:val="0073155F"/>
    <w:rsid w:val="00732EF6"/>
    <w:rsid w:val="007344C6"/>
    <w:rsid w:val="00735099"/>
    <w:rsid w:val="0073515B"/>
    <w:rsid w:val="00735B3B"/>
    <w:rsid w:val="00735D38"/>
    <w:rsid w:val="007369C3"/>
    <w:rsid w:val="00737C56"/>
    <w:rsid w:val="00737F36"/>
    <w:rsid w:val="00741D76"/>
    <w:rsid w:val="007432D3"/>
    <w:rsid w:val="007436CA"/>
    <w:rsid w:val="00743810"/>
    <w:rsid w:val="00743C5A"/>
    <w:rsid w:val="0074419F"/>
    <w:rsid w:val="00744594"/>
    <w:rsid w:val="007455A9"/>
    <w:rsid w:val="007456C3"/>
    <w:rsid w:val="00746973"/>
    <w:rsid w:val="00747F18"/>
    <w:rsid w:val="00750EE0"/>
    <w:rsid w:val="007518B9"/>
    <w:rsid w:val="00752096"/>
    <w:rsid w:val="007522FD"/>
    <w:rsid w:val="00752E93"/>
    <w:rsid w:val="007534B0"/>
    <w:rsid w:val="00755188"/>
    <w:rsid w:val="007570A2"/>
    <w:rsid w:val="00764234"/>
    <w:rsid w:val="00764751"/>
    <w:rsid w:val="007674C6"/>
    <w:rsid w:val="007713C2"/>
    <w:rsid w:val="00771749"/>
    <w:rsid w:val="00771BDF"/>
    <w:rsid w:val="00773848"/>
    <w:rsid w:val="007740F9"/>
    <w:rsid w:val="007747BB"/>
    <w:rsid w:val="007769D6"/>
    <w:rsid w:val="00777B5C"/>
    <w:rsid w:val="007824D7"/>
    <w:rsid w:val="007829A0"/>
    <w:rsid w:val="00790E51"/>
    <w:rsid w:val="0079266F"/>
    <w:rsid w:val="00797ABC"/>
    <w:rsid w:val="007A0697"/>
    <w:rsid w:val="007A2025"/>
    <w:rsid w:val="007A2345"/>
    <w:rsid w:val="007A2F3C"/>
    <w:rsid w:val="007A39F9"/>
    <w:rsid w:val="007A52C3"/>
    <w:rsid w:val="007A620A"/>
    <w:rsid w:val="007A6DC6"/>
    <w:rsid w:val="007B1569"/>
    <w:rsid w:val="007B1798"/>
    <w:rsid w:val="007B1887"/>
    <w:rsid w:val="007B28AA"/>
    <w:rsid w:val="007B76B6"/>
    <w:rsid w:val="007C18C6"/>
    <w:rsid w:val="007C2E35"/>
    <w:rsid w:val="007C3E75"/>
    <w:rsid w:val="007C5C46"/>
    <w:rsid w:val="007C7E24"/>
    <w:rsid w:val="007D249E"/>
    <w:rsid w:val="007D4541"/>
    <w:rsid w:val="007D4C58"/>
    <w:rsid w:val="007D56AB"/>
    <w:rsid w:val="007D6022"/>
    <w:rsid w:val="007D6C4E"/>
    <w:rsid w:val="007E0B52"/>
    <w:rsid w:val="007E1177"/>
    <w:rsid w:val="007E2356"/>
    <w:rsid w:val="007E23D6"/>
    <w:rsid w:val="007E24AA"/>
    <w:rsid w:val="007E2525"/>
    <w:rsid w:val="007E3BB7"/>
    <w:rsid w:val="007E47C1"/>
    <w:rsid w:val="007E4A2A"/>
    <w:rsid w:val="007E69E8"/>
    <w:rsid w:val="007E7667"/>
    <w:rsid w:val="007F1660"/>
    <w:rsid w:val="007F3630"/>
    <w:rsid w:val="007F4CA2"/>
    <w:rsid w:val="00802154"/>
    <w:rsid w:val="00802DB3"/>
    <w:rsid w:val="00804480"/>
    <w:rsid w:val="00804C30"/>
    <w:rsid w:val="00807B24"/>
    <w:rsid w:val="008114EC"/>
    <w:rsid w:val="008126E4"/>
    <w:rsid w:val="00814C3F"/>
    <w:rsid w:val="0081709A"/>
    <w:rsid w:val="00817397"/>
    <w:rsid w:val="00817A7D"/>
    <w:rsid w:val="00817E80"/>
    <w:rsid w:val="00820CC0"/>
    <w:rsid w:val="00825B91"/>
    <w:rsid w:val="00826C60"/>
    <w:rsid w:val="008301DE"/>
    <w:rsid w:val="00831CAE"/>
    <w:rsid w:val="00833D20"/>
    <w:rsid w:val="00834253"/>
    <w:rsid w:val="00836C01"/>
    <w:rsid w:val="00837C2F"/>
    <w:rsid w:val="00842B69"/>
    <w:rsid w:val="00843459"/>
    <w:rsid w:val="00846BAD"/>
    <w:rsid w:val="00850267"/>
    <w:rsid w:val="00851134"/>
    <w:rsid w:val="0085154A"/>
    <w:rsid w:val="00851BA3"/>
    <w:rsid w:val="008521A5"/>
    <w:rsid w:val="00852A7E"/>
    <w:rsid w:val="00852AAD"/>
    <w:rsid w:val="00853704"/>
    <w:rsid w:val="00856267"/>
    <w:rsid w:val="00856F7C"/>
    <w:rsid w:val="008607D9"/>
    <w:rsid w:val="00860AFD"/>
    <w:rsid w:val="00860F59"/>
    <w:rsid w:val="008614A2"/>
    <w:rsid w:val="0086246F"/>
    <w:rsid w:val="00864921"/>
    <w:rsid w:val="00864BE5"/>
    <w:rsid w:val="00865020"/>
    <w:rsid w:val="00865C41"/>
    <w:rsid w:val="0086763C"/>
    <w:rsid w:val="00867C03"/>
    <w:rsid w:val="008706FA"/>
    <w:rsid w:val="00870ED6"/>
    <w:rsid w:val="00871A7D"/>
    <w:rsid w:val="008806A9"/>
    <w:rsid w:val="00880CE5"/>
    <w:rsid w:val="00880FAD"/>
    <w:rsid w:val="00881BFF"/>
    <w:rsid w:val="0088354D"/>
    <w:rsid w:val="0088462D"/>
    <w:rsid w:val="00884D5E"/>
    <w:rsid w:val="008853CF"/>
    <w:rsid w:val="0088672F"/>
    <w:rsid w:val="0088735F"/>
    <w:rsid w:val="00891411"/>
    <w:rsid w:val="00894A8A"/>
    <w:rsid w:val="00897CD2"/>
    <w:rsid w:val="008A013F"/>
    <w:rsid w:val="008A0E6C"/>
    <w:rsid w:val="008A144B"/>
    <w:rsid w:val="008A3103"/>
    <w:rsid w:val="008A3556"/>
    <w:rsid w:val="008A6599"/>
    <w:rsid w:val="008A6729"/>
    <w:rsid w:val="008A6798"/>
    <w:rsid w:val="008B0AFA"/>
    <w:rsid w:val="008B2791"/>
    <w:rsid w:val="008B2935"/>
    <w:rsid w:val="008B49D6"/>
    <w:rsid w:val="008B55C5"/>
    <w:rsid w:val="008B5A56"/>
    <w:rsid w:val="008B5E93"/>
    <w:rsid w:val="008C0C2E"/>
    <w:rsid w:val="008C1E0E"/>
    <w:rsid w:val="008C4A3E"/>
    <w:rsid w:val="008C7D92"/>
    <w:rsid w:val="008D15CF"/>
    <w:rsid w:val="008D1903"/>
    <w:rsid w:val="008D3037"/>
    <w:rsid w:val="008D45D3"/>
    <w:rsid w:val="008D45F7"/>
    <w:rsid w:val="008D49B0"/>
    <w:rsid w:val="008D63D9"/>
    <w:rsid w:val="008E4655"/>
    <w:rsid w:val="008E7FFD"/>
    <w:rsid w:val="008F009A"/>
    <w:rsid w:val="008F0E44"/>
    <w:rsid w:val="008F1493"/>
    <w:rsid w:val="008F2D54"/>
    <w:rsid w:val="008F568F"/>
    <w:rsid w:val="008F7086"/>
    <w:rsid w:val="008F75F6"/>
    <w:rsid w:val="008F7BFF"/>
    <w:rsid w:val="008F7C0E"/>
    <w:rsid w:val="008F7DBE"/>
    <w:rsid w:val="008F7F75"/>
    <w:rsid w:val="00901098"/>
    <w:rsid w:val="00902B09"/>
    <w:rsid w:val="00903726"/>
    <w:rsid w:val="009040E6"/>
    <w:rsid w:val="00906CBA"/>
    <w:rsid w:val="009112B5"/>
    <w:rsid w:val="00911F5E"/>
    <w:rsid w:val="00913515"/>
    <w:rsid w:val="009137C9"/>
    <w:rsid w:val="00914605"/>
    <w:rsid w:val="0091509A"/>
    <w:rsid w:val="0091513C"/>
    <w:rsid w:val="009163F3"/>
    <w:rsid w:val="00916A3D"/>
    <w:rsid w:val="00916D1F"/>
    <w:rsid w:val="00917D2F"/>
    <w:rsid w:val="00920D0F"/>
    <w:rsid w:val="0092104D"/>
    <w:rsid w:val="00921A58"/>
    <w:rsid w:val="00923169"/>
    <w:rsid w:val="00923223"/>
    <w:rsid w:val="009243DB"/>
    <w:rsid w:val="00925964"/>
    <w:rsid w:val="00926D48"/>
    <w:rsid w:val="0093058E"/>
    <w:rsid w:val="00931BED"/>
    <w:rsid w:val="0093237E"/>
    <w:rsid w:val="00934774"/>
    <w:rsid w:val="00934865"/>
    <w:rsid w:val="009349A3"/>
    <w:rsid w:val="009350F5"/>
    <w:rsid w:val="0093692F"/>
    <w:rsid w:val="009404FD"/>
    <w:rsid w:val="00945333"/>
    <w:rsid w:val="00946A49"/>
    <w:rsid w:val="00950951"/>
    <w:rsid w:val="009527BC"/>
    <w:rsid w:val="009547EE"/>
    <w:rsid w:val="00955CEC"/>
    <w:rsid w:val="00957B3A"/>
    <w:rsid w:val="00957CD1"/>
    <w:rsid w:val="00957D3C"/>
    <w:rsid w:val="009619D1"/>
    <w:rsid w:val="00963EBD"/>
    <w:rsid w:val="00964608"/>
    <w:rsid w:val="009656B0"/>
    <w:rsid w:val="009665E4"/>
    <w:rsid w:val="009673B3"/>
    <w:rsid w:val="00970DD3"/>
    <w:rsid w:val="00973B3D"/>
    <w:rsid w:val="00975E6F"/>
    <w:rsid w:val="009762F0"/>
    <w:rsid w:val="00976549"/>
    <w:rsid w:val="0098025B"/>
    <w:rsid w:val="009805FA"/>
    <w:rsid w:val="009814F8"/>
    <w:rsid w:val="009815F4"/>
    <w:rsid w:val="009841EB"/>
    <w:rsid w:val="00985D1B"/>
    <w:rsid w:val="00991747"/>
    <w:rsid w:val="00993F5D"/>
    <w:rsid w:val="0099403D"/>
    <w:rsid w:val="00995A0F"/>
    <w:rsid w:val="00996160"/>
    <w:rsid w:val="009A228C"/>
    <w:rsid w:val="009A2972"/>
    <w:rsid w:val="009A2A8E"/>
    <w:rsid w:val="009A30D7"/>
    <w:rsid w:val="009A352A"/>
    <w:rsid w:val="009A3739"/>
    <w:rsid w:val="009A3909"/>
    <w:rsid w:val="009A3A44"/>
    <w:rsid w:val="009A3AEB"/>
    <w:rsid w:val="009A5166"/>
    <w:rsid w:val="009A59FB"/>
    <w:rsid w:val="009B0945"/>
    <w:rsid w:val="009B219E"/>
    <w:rsid w:val="009B2547"/>
    <w:rsid w:val="009B2AAA"/>
    <w:rsid w:val="009B3F3D"/>
    <w:rsid w:val="009B46F1"/>
    <w:rsid w:val="009B6C17"/>
    <w:rsid w:val="009B74D6"/>
    <w:rsid w:val="009B7C8F"/>
    <w:rsid w:val="009C13EC"/>
    <w:rsid w:val="009C2600"/>
    <w:rsid w:val="009C42B9"/>
    <w:rsid w:val="009C79B2"/>
    <w:rsid w:val="009D045C"/>
    <w:rsid w:val="009D051C"/>
    <w:rsid w:val="009D096E"/>
    <w:rsid w:val="009D4932"/>
    <w:rsid w:val="009D5528"/>
    <w:rsid w:val="009D5926"/>
    <w:rsid w:val="009D7759"/>
    <w:rsid w:val="009D7869"/>
    <w:rsid w:val="009E08FE"/>
    <w:rsid w:val="009E0ADA"/>
    <w:rsid w:val="009E1779"/>
    <w:rsid w:val="009E24D0"/>
    <w:rsid w:val="009E263B"/>
    <w:rsid w:val="009E4685"/>
    <w:rsid w:val="009E46BB"/>
    <w:rsid w:val="009E7D0F"/>
    <w:rsid w:val="009F0129"/>
    <w:rsid w:val="009F0526"/>
    <w:rsid w:val="009F1815"/>
    <w:rsid w:val="009F2E43"/>
    <w:rsid w:val="009F3163"/>
    <w:rsid w:val="009F38D0"/>
    <w:rsid w:val="009F4429"/>
    <w:rsid w:val="009F5061"/>
    <w:rsid w:val="009F5C08"/>
    <w:rsid w:val="00A00029"/>
    <w:rsid w:val="00A02D83"/>
    <w:rsid w:val="00A04F54"/>
    <w:rsid w:val="00A054AF"/>
    <w:rsid w:val="00A05C53"/>
    <w:rsid w:val="00A11C7B"/>
    <w:rsid w:val="00A13AE1"/>
    <w:rsid w:val="00A14DDE"/>
    <w:rsid w:val="00A217B9"/>
    <w:rsid w:val="00A21F3F"/>
    <w:rsid w:val="00A23BDD"/>
    <w:rsid w:val="00A241E0"/>
    <w:rsid w:val="00A25925"/>
    <w:rsid w:val="00A30462"/>
    <w:rsid w:val="00A307E3"/>
    <w:rsid w:val="00A31013"/>
    <w:rsid w:val="00A35030"/>
    <w:rsid w:val="00A3568F"/>
    <w:rsid w:val="00A365D0"/>
    <w:rsid w:val="00A40107"/>
    <w:rsid w:val="00A405C2"/>
    <w:rsid w:val="00A41EA0"/>
    <w:rsid w:val="00A42E91"/>
    <w:rsid w:val="00A44DD7"/>
    <w:rsid w:val="00A47F82"/>
    <w:rsid w:val="00A5005A"/>
    <w:rsid w:val="00A51CCC"/>
    <w:rsid w:val="00A51DF3"/>
    <w:rsid w:val="00A53040"/>
    <w:rsid w:val="00A532F8"/>
    <w:rsid w:val="00A546E1"/>
    <w:rsid w:val="00A54CE7"/>
    <w:rsid w:val="00A5527F"/>
    <w:rsid w:val="00A564AB"/>
    <w:rsid w:val="00A56FF9"/>
    <w:rsid w:val="00A5733E"/>
    <w:rsid w:val="00A60064"/>
    <w:rsid w:val="00A60A1D"/>
    <w:rsid w:val="00A6128C"/>
    <w:rsid w:val="00A614F2"/>
    <w:rsid w:val="00A63CFF"/>
    <w:rsid w:val="00A66FB2"/>
    <w:rsid w:val="00A721FF"/>
    <w:rsid w:val="00A7495D"/>
    <w:rsid w:val="00A76438"/>
    <w:rsid w:val="00A76447"/>
    <w:rsid w:val="00A77B6A"/>
    <w:rsid w:val="00A80671"/>
    <w:rsid w:val="00A81458"/>
    <w:rsid w:val="00A8155B"/>
    <w:rsid w:val="00A81A39"/>
    <w:rsid w:val="00A83763"/>
    <w:rsid w:val="00A913D8"/>
    <w:rsid w:val="00A939A4"/>
    <w:rsid w:val="00A94000"/>
    <w:rsid w:val="00A948B7"/>
    <w:rsid w:val="00A94F42"/>
    <w:rsid w:val="00A950F8"/>
    <w:rsid w:val="00A9672F"/>
    <w:rsid w:val="00A96BF0"/>
    <w:rsid w:val="00AA1F4B"/>
    <w:rsid w:val="00AA2B01"/>
    <w:rsid w:val="00AA34C7"/>
    <w:rsid w:val="00AA553D"/>
    <w:rsid w:val="00AA5941"/>
    <w:rsid w:val="00AA5ACF"/>
    <w:rsid w:val="00AB483E"/>
    <w:rsid w:val="00AB628F"/>
    <w:rsid w:val="00AB789C"/>
    <w:rsid w:val="00AC0E1C"/>
    <w:rsid w:val="00AC19EE"/>
    <w:rsid w:val="00AC2132"/>
    <w:rsid w:val="00AC4FD4"/>
    <w:rsid w:val="00AC5459"/>
    <w:rsid w:val="00AD00E8"/>
    <w:rsid w:val="00AD336D"/>
    <w:rsid w:val="00AD669E"/>
    <w:rsid w:val="00AD7AA1"/>
    <w:rsid w:val="00AD7DBB"/>
    <w:rsid w:val="00AE105A"/>
    <w:rsid w:val="00AE13D9"/>
    <w:rsid w:val="00AE1613"/>
    <w:rsid w:val="00AE1F45"/>
    <w:rsid w:val="00AE2E8F"/>
    <w:rsid w:val="00AE4094"/>
    <w:rsid w:val="00AE632C"/>
    <w:rsid w:val="00AE74C3"/>
    <w:rsid w:val="00AF0EBE"/>
    <w:rsid w:val="00AF10B9"/>
    <w:rsid w:val="00AF248B"/>
    <w:rsid w:val="00AF3BE3"/>
    <w:rsid w:val="00AF3CD4"/>
    <w:rsid w:val="00AF3FA3"/>
    <w:rsid w:val="00AF4593"/>
    <w:rsid w:val="00AF4A3D"/>
    <w:rsid w:val="00AF71B5"/>
    <w:rsid w:val="00AF7E21"/>
    <w:rsid w:val="00AF7EB3"/>
    <w:rsid w:val="00B0002F"/>
    <w:rsid w:val="00B02084"/>
    <w:rsid w:val="00B02F54"/>
    <w:rsid w:val="00B11BAD"/>
    <w:rsid w:val="00B146E2"/>
    <w:rsid w:val="00B15CEF"/>
    <w:rsid w:val="00B173C4"/>
    <w:rsid w:val="00B205F1"/>
    <w:rsid w:val="00B21613"/>
    <w:rsid w:val="00B22BD0"/>
    <w:rsid w:val="00B2586F"/>
    <w:rsid w:val="00B259FD"/>
    <w:rsid w:val="00B30966"/>
    <w:rsid w:val="00B30A76"/>
    <w:rsid w:val="00B312DE"/>
    <w:rsid w:val="00B33303"/>
    <w:rsid w:val="00B354CE"/>
    <w:rsid w:val="00B354F3"/>
    <w:rsid w:val="00B3626D"/>
    <w:rsid w:val="00B37C98"/>
    <w:rsid w:val="00B40A5E"/>
    <w:rsid w:val="00B43CAA"/>
    <w:rsid w:val="00B456AE"/>
    <w:rsid w:val="00B45F78"/>
    <w:rsid w:val="00B45FA9"/>
    <w:rsid w:val="00B46B5D"/>
    <w:rsid w:val="00B4712B"/>
    <w:rsid w:val="00B475E8"/>
    <w:rsid w:val="00B47C56"/>
    <w:rsid w:val="00B519F2"/>
    <w:rsid w:val="00B5258E"/>
    <w:rsid w:val="00B52DB0"/>
    <w:rsid w:val="00B54351"/>
    <w:rsid w:val="00B55DB1"/>
    <w:rsid w:val="00B56A2E"/>
    <w:rsid w:val="00B6053C"/>
    <w:rsid w:val="00B60C18"/>
    <w:rsid w:val="00B60D5B"/>
    <w:rsid w:val="00B61097"/>
    <w:rsid w:val="00B6326C"/>
    <w:rsid w:val="00B65D58"/>
    <w:rsid w:val="00B66DA7"/>
    <w:rsid w:val="00B670A6"/>
    <w:rsid w:val="00B67D1F"/>
    <w:rsid w:val="00B67E7F"/>
    <w:rsid w:val="00B73917"/>
    <w:rsid w:val="00B73C07"/>
    <w:rsid w:val="00B73D01"/>
    <w:rsid w:val="00B742A1"/>
    <w:rsid w:val="00B756C9"/>
    <w:rsid w:val="00B75DCA"/>
    <w:rsid w:val="00B76DF5"/>
    <w:rsid w:val="00B777B5"/>
    <w:rsid w:val="00B821BC"/>
    <w:rsid w:val="00B82F65"/>
    <w:rsid w:val="00B82FEA"/>
    <w:rsid w:val="00B848DD"/>
    <w:rsid w:val="00B84C9B"/>
    <w:rsid w:val="00B85046"/>
    <w:rsid w:val="00B85446"/>
    <w:rsid w:val="00B86354"/>
    <w:rsid w:val="00B86CB6"/>
    <w:rsid w:val="00B86CED"/>
    <w:rsid w:val="00B87594"/>
    <w:rsid w:val="00B90D87"/>
    <w:rsid w:val="00B91770"/>
    <w:rsid w:val="00B93E6C"/>
    <w:rsid w:val="00B949DE"/>
    <w:rsid w:val="00B94D0F"/>
    <w:rsid w:val="00B95700"/>
    <w:rsid w:val="00B960EB"/>
    <w:rsid w:val="00BA6940"/>
    <w:rsid w:val="00BA785E"/>
    <w:rsid w:val="00BB03EC"/>
    <w:rsid w:val="00BB0947"/>
    <w:rsid w:val="00BB0C33"/>
    <w:rsid w:val="00BB126D"/>
    <w:rsid w:val="00BB1525"/>
    <w:rsid w:val="00BB20DA"/>
    <w:rsid w:val="00BB3551"/>
    <w:rsid w:val="00BB3630"/>
    <w:rsid w:val="00BB3BD7"/>
    <w:rsid w:val="00BB560E"/>
    <w:rsid w:val="00BB5F66"/>
    <w:rsid w:val="00BB638A"/>
    <w:rsid w:val="00BB6F71"/>
    <w:rsid w:val="00BB7BDF"/>
    <w:rsid w:val="00BC1980"/>
    <w:rsid w:val="00BC2317"/>
    <w:rsid w:val="00BC2C0F"/>
    <w:rsid w:val="00BC51F6"/>
    <w:rsid w:val="00BC5206"/>
    <w:rsid w:val="00BC5C78"/>
    <w:rsid w:val="00BC7084"/>
    <w:rsid w:val="00BC7758"/>
    <w:rsid w:val="00BC7C30"/>
    <w:rsid w:val="00BD26B1"/>
    <w:rsid w:val="00BD6163"/>
    <w:rsid w:val="00BE024F"/>
    <w:rsid w:val="00BE1714"/>
    <w:rsid w:val="00BE5C45"/>
    <w:rsid w:val="00BE68E3"/>
    <w:rsid w:val="00BE74C2"/>
    <w:rsid w:val="00BE768F"/>
    <w:rsid w:val="00BF0D73"/>
    <w:rsid w:val="00BF1B9C"/>
    <w:rsid w:val="00BF2DFE"/>
    <w:rsid w:val="00BF3B8A"/>
    <w:rsid w:val="00BF3EB4"/>
    <w:rsid w:val="00BF452F"/>
    <w:rsid w:val="00BF4884"/>
    <w:rsid w:val="00BF536B"/>
    <w:rsid w:val="00BF556A"/>
    <w:rsid w:val="00BF569C"/>
    <w:rsid w:val="00BF6207"/>
    <w:rsid w:val="00BF6217"/>
    <w:rsid w:val="00BF643D"/>
    <w:rsid w:val="00BF715F"/>
    <w:rsid w:val="00C00594"/>
    <w:rsid w:val="00C0092F"/>
    <w:rsid w:val="00C0112A"/>
    <w:rsid w:val="00C04D57"/>
    <w:rsid w:val="00C04D6D"/>
    <w:rsid w:val="00C06BF5"/>
    <w:rsid w:val="00C06FC7"/>
    <w:rsid w:val="00C07117"/>
    <w:rsid w:val="00C13466"/>
    <w:rsid w:val="00C137AA"/>
    <w:rsid w:val="00C146A1"/>
    <w:rsid w:val="00C16606"/>
    <w:rsid w:val="00C168E5"/>
    <w:rsid w:val="00C230D4"/>
    <w:rsid w:val="00C26582"/>
    <w:rsid w:val="00C30AF4"/>
    <w:rsid w:val="00C31181"/>
    <w:rsid w:val="00C4154D"/>
    <w:rsid w:val="00C4317D"/>
    <w:rsid w:val="00C43865"/>
    <w:rsid w:val="00C43B00"/>
    <w:rsid w:val="00C43B36"/>
    <w:rsid w:val="00C46044"/>
    <w:rsid w:val="00C467E2"/>
    <w:rsid w:val="00C46EAE"/>
    <w:rsid w:val="00C530D5"/>
    <w:rsid w:val="00C54408"/>
    <w:rsid w:val="00C552D9"/>
    <w:rsid w:val="00C567F2"/>
    <w:rsid w:val="00C56E1A"/>
    <w:rsid w:val="00C57D49"/>
    <w:rsid w:val="00C61F95"/>
    <w:rsid w:val="00C62262"/>
    <w:rsid w:val="00C62480"/>
    <w:rsid w:val="00C63AE8"/>
    <w:rsid w:val="00C63E37"/>
    <w:rsid w:val="00C63F5B"/>
    <w:rsid w:val="00C651AA"/>
    <w:rsid w:val="00C6588C"/>
    <w:rsid w:val="00C65DE9"/>
    <w:rsid w:val="00C660D7"/>
    <w:rsid w:val="00C74B60"/>
    <w:rsid w:val="00C75AF2"/>
    <w:rsid w:val="00C75B58"/>
    <w:rsid w:val="00C772EA"/>
    <w:rsid w:val="00C832C4"/>
    <w:rsid w:val="00C8642B"/>
    <w:rsid w:val="00C86AAC"/>
    <w:rsid w:val="00C903FD"/>
    <w:rsid w:val="00C90C30"/>
    <w:rsid w:val="00C91137"/>
    <w:rsid w:val="00C91495"/>
    <w:rsid w:val="00C944C6"/>
    <w:rsid w:val="00C95C0A"/>
    <w:rsid w:val="00C964C2"/>
    <w:rsid w:val="00C97BE9"/>
    <w:rsid w:val="00CA1DCA"/>
    <w:rsid w:val="00CA2172"/>
    <w:rsid w:val="00CA24FE"/>
    <w:rsid w:val="00CA3D09"/>
    <w:rsid w:val="00CA5314"/>
    <w:rsid w:val="00CA5A70"/>
    <w:rsid w:val="00CA6D8D"/>
    <w:rsid w:val="00CB0865"/>
    <w:rsid w:val="00CB14A9"/>
    <w:rsid w:val="00CB2AC3"/>
    <w:rsid w:val="00CB2FCB"/>
    <w:rsid w:val="00CB3C77"/>
    <w:rsid w:val="00CB41AC"/>
    <w:rsid w:val="00CB5961"/>
    <w:rsid w:val="00CB67CB"/>
    <w:rsid w:val="00CB67F5"/>
    <w:rsid w:val="00CC3129"/>
    <w:rsid w:val="00CC3363"/>
    <w:rsid w:val="00CD2E89"/>
    <w:rsid w:val="00CD307F"/>
    <w:rsid w:val="00CD75AE"/>
    <w:rsid w:val="00CD7797"/>
    <w:rsid w:val="00CE5857"/>
    <w:rsid w:val="00CE6E85"/>
    <w:rsid w:val="00CE7FFC"/>
    <w:rsid w:val="00CF0502"/>
    <w:rsid w:val="00CF0BA1"/>
    <w:rsid w:val="00CF133F"/>
    <w:rsid w:val="00CF1E4B"/>
    <w:rsid w:val="00CF28F2"/>
    <w:rsid w:val="00CF4AA0"/>
    <w:rsid w:val="00CF62FF"/>
    <w:rsid w:val="00CF764B"/>
    <w:rsid w:val="00CF7C5E"/>
    <w:rsid w:val="00D01BF5"/>
    <w:rsid w:val="00D0378C"/>
    <w:rsid w:val="00D03BCD"/>
    <w:rsid w:val="00D07AED"/>
    <w:rsid w:val="00D104D6"/>
    <w:rsid w:val="00D10E21"/>
    <w:rsid w:val="00D11BF4"/>
    <w:rsid w:val="00D11FA2"/>
    <w:rsid w:val="00D12BAB"/>
    <w:rsid w:val="00D1527F"/>
    <w:rsid w:val="00D15A13"/>
    <w:rsid w:val="00D16130"/>
    <w:rsid w:val="00D16402"/>
    <w:rsid w:val="00D166F0"/>
    <w:rsid w:val="00D172A4"/>
    <w:rsid w:val="00D2273D"/>
    <w:rsid w:val="00D22DC6"/>
    <w:rsid w:val="00D259DF"/>
    <w:rsid w:val="00D27086"/>
    <w:rsid w:val="00D27107"/>
    <w:rsid w:val="00D27489"/>
    <w:rsid w:val="00D32509"/>
    <w:rsid w:val="00D32B05"/>
    <w:rsid w:val="00D362D1"/>
    <w:rsid w:val="00D410DC"/>
    <w:rsid w:val="00D431F7"/>
    <w:rsid w:val="00D436E7"/>
    <w:rsid w:val="00D43F3E"/>
    <w:rsid w:val="00D44835"/>
    <w:rsid w:val="00D45D7A"/>
    <w:rsid w:val="00D46377"/>
    <w:rsid w:val="00D47621"/>
    <w:rsid w:val="00D50493"/>
    <w:rsid w:val="00D50DAA"/>
    <w:rsid w:val="00D53197"/>
    <w:rsid w:val="00D5544A"/>
    <w:rsid w:val="00D57515"/>
    <w:rsid w:val="00D60C49"/>
    <w:rsid w:val="00D62672"/>
    <w:rsid w:val="00D62F5D"/>
    <w:rsid w:val="00D652C3"/>
    <w:rsid w:val="00D66413"/>
    <w:rsid w:val="00D66885"/>
    <w:rsid w:val="00D708C1"/>
    <w:rsid w:val="00D71215"/>
    <w:rsid w:val="00D712F5"/>
    <w:rsid w:val="00D722CC"/>
    <w:rsid w:val="00D733E1"/>
    <w:rsid w:val="00D73A6E"/>
    <w:rsid w:val="00D7655F"/>
    <w:rsid w:val="00D76C89"/>
    <w:rsid w:val="00D8064E"/>
    <w:rsid w:val="00D808C4"/>
    <w:rsid w:val="00D824DD"/>
    <w:rsid w:val="00D8482B"/>
    <w:rsid w:val="00D85D20"/>
    <w:rsid w:val="00D875F4"/>
    <w:rsid w:val="00D87F20"/>
    <w:rsid w:val="00D90806"/>
    <w:rsid w:val="00D91839"/>
    <w:rsid w:val="00D91FB8"/>
    <w:rsid w:val="00D9202B"/>
    <w:rsid w:val="00D92446"/>
    <w:rsid w:val="00D92A08"/>
    <w:rsid w:val="00D93002"/>
    <w:rsid w:val="00D93744"/>
    <w:rsid w:val="00D9404E"/>
    <w:rsid w:val="00D9411C"/>
    <w:rsid w:val="00D962A4"/>
    <w:rsid w:val="00D96FE2"/>
    <w:rsid w:val="00D97353"/>
    <w:rsid w:val="00DA0FEE"/>
    <w:rsid w:val="00DA5071"/>
    <w:rsid w:val="00DA7153"/>
    <w:rsid w:val="00DB0224"/>
    <w:rsid w:val="00DB0719"/>
    <w:rsid w:val="00DB2329"/>
    <w:rsid w:val="00DB2830"/>
    <w:rsid w:val="00DB3EAB"/>
    <w:rsid w:val="00DB410D"/>
    <w:rsid w:val="00DB4865"/>
    <w:rsid w:val="00DB4B7F"/>
    <w:rsid w:val="00DB5421"/>
    <w:rsid w:val="00DB6396"/>
    <w:rsid w:val="00DB6A33"/>
    <w:rsid w:val="00DC04E0"/>
    <w:rsid w:val="00DC1DE0"/>
    <w:rsid w:val="00DC3C28"/>
    <w:rsid w:val="00DC5A4F"/>
    <w:rsid w:val="00DC759E"/>
    <w:rsid w:val="00DC7DCD"/>
    <w:rsid w:val="00DD1475"/>
    <w:rsid w:val="00DD305A"/>
    <w:rsid w:val="00DD4C39"/>
    <w:rsid w:val="00DD6014"/>
    <w:rsid w:val="00DD7FE0"/>
    <w:rsid w:val="00DE09BA"/>
    <w:rsid w:val="00DE21EA"/>
    <w:rsid w:val="00DE4A29"/>
    <w:rsid w:val="00DE5804"/>
    <w:rsid w:val="00DE6374"/>
    <w:rsid w:val="00DE6EAB"/>
    <w:rsid w:val="00DF2036"/>
    <w:rsid w:val="00DF237F"/>
    <w:rsid w:val="00DF3239"/>
    <w:rsid w:val="00DF7098"/>
    <w:rsid w:val="00DF7BA9"/>
    <w:rsid w:val="00E0055A"/>
    <w:rsid w:val="00E0122E"/>
    <w:rsid w:val="00E0260F"/>
    <w:rsid w:val="00E03F1A"/>
    <w:rsid w:val="00E04A8E"/>
    <w:rsid w:val="00E05203"/>
    <w:rsid w:val="00E0568C"/>
    <w:rsid w:val="00E05D82"/>
    <w:rsid w:val="00E06A74"/>
    <w:rsid w:val="00E13B65"/>
    <w:rsid w:val="00E14249"/>
    <w:rsid w:val="00E220BA"/>
    <w:rsid w:val="00E233C9"/>
    <w:rsid w:val="00E23FF1"/>
    <w:rsid w:val="00E242CC"/>
    <w:rsid w:val="00E250B8"/>
    <w:rsid w:val="00E3236A"/>
    <w:rsid w:val="00E324FF"/>
    <w:rsid w:val="00E33228"/>
    <w:rsid w:val="00E34277"/>
    <w:rsid w:val="00E3481A"/>
    <w:rsid w:val="00E3537C"/>
    <w:rsid w:val="00E366E0"/>
    <w:rsid w:val="00E368A8"/>
    <w:rsid w:val="00E40F73"/>
    <w:rsid w:val="00E41B75"/>
    <w:rsid w:val="00E42377"/>
    <w:rsid w:val="00E447EF"/>
    <w:rsid w:val="00E450C1"/>
    <w:rsid w:val="00E56E5F"/>
    <w:rsid w:val="00E60313"/>
    <w:rsid w:val="00E6116C"/>
    <w:rsid w:val="00E6381E"/>
    <w:rsid w:val="00E63A30"/>
    <w:rsid w:val="00E63BBD"/>
    <w:rsid w:val="00E66D02"/>
    <w:rsid w:val="00E71312"/>
    <w:rsid w:val="00E72777"/>
    <w:rsid w:val="00E727AB"/>
    <w:rsid w:val="00E73369"/>
    <w:rsid w:val="00E74692"/>
    <w:rsid w:val="00E752BD"/>
    <w:rsid w:val="00E77831"/>
    <w:rsid w:val="00E811BC"/>
    <w:rsid w:val="00E81E54"/>
    <w:rsid w:val="00E81FFB"/>
    <w:rsid w:val="00E82C71"/>
    <w:rsid w:val="00E83581"/>
    <w:rsid w:val="00E8366B"/>
    <w:rsid w:val="00E83F3D"/>
    <w:rsid w:val="00E842F1"/>
    <w:rsid w:val="00E84A0A"/>
    <w:rsid w:val="00E859E9"/>
    <w:rsid w:val="00E868B2"/>
    <w:rsid w:val="00E871A1"/>
    <w:rsid w:val="00E90C76"/>
    <w:rsid w:val="00E91813"/>
    <w:rsid w:val="00E92907"/>
    <w:rsid w:val="00E92F5A"/>
    <w:rsid w:val="00E95BB3"/>
    <w:rsid w:val="00EA1574"/>
    <w:rsid w:val="00EB0F56"/>
    <w:rsid w:val="00EB1D22"/>
    <w:rsid w:val="00EB4037"/>
    <w:rsid w:val="00EB5330"/>
    <w:rsid w:val="00EB7CA1"/>
    <w:rsid w:val="00EC0C74"/>
    <w:rsid w:val="00EC0D86"/>
    <w:rsid w:val="00EC0D8E"/>
    <w:rsid w:val="00EC1365"/>
    <w:rsid w:val="00EC2A86"/>
    <w:rsid w:val="00EC3490"/>
    <w:rsid w:val="00EC5796"/>
    <w:rsid w:val="00ED2262"/>
    <w:rsid w:val="00ED5A83"/>
    <w:rsid w:val="00ED5C4D"/>
    <w:rsid w:val="00EE0EC2"/>
    <w:rsid w:val="00EE1645"/>
    <w:rsid w:val="00EE2477"/>
    <w:rsid w:val="00EE48F7"/>
    <w:rsid w:val="00EE54F8"/>
    <w:rsid w:val="00EE5675"/>
    <w:rsid w:val="00EE5D7E"/>
    <w:rsid w:val="00EE62D6"/>
    <w:rsid w:val="00EE64B5"/>
    <w:rsid w:val="00EE64DB"/>
    <w:rsid w:val="00EE789A"/>
    <w:rsid w:val="00EF0217"/>
    <w:rsid w:val="00EF1D65"/>
    <w:rsid w:val="00EF23B7"/>
    <w:rsid w:val="00EF2841"/>
    <w:rsid w:val="00EF359C"/>
    <w:rsid w:val="00EF3D00"/>
    <w:rsid w:val="00EF4829"/>
    <w:rsid w:val="00EF7A8A"/>
    <w:rsid w:val="00F01609"/>
    <w:rsid w:val="00F0254B"/>
    <w:rsid w:val="00F03B15"/>
    <w:rsid w:val="00F03E9B"/>
    <w:rsid w:val="00F0529A"/>
    <w:rsid w:val="00F06753"/>
    <w:rsid w:val="00F06E2E"/>
    <w:rsid w:val="00F1388E"/>
    <w:rsid w:val="00F13DCC"/>
    <w:rsid w:val="00F1418C"/>
    <w:rsid w:val="00F169E2"/>
    <w:rsid w:val="00F17230"/>
    <w:rsid w:val="00F17B81"/>
    <w:rsid w:val="00F20D50"/>
    <w:rsid w:val="00F22275"/>
    <w:rsid w:val="00F22978"/>
    <w:rsid w:val="00F24F31"/>
    <w:rsid w:val="00F25BAC"/>
    <w:rsid w:val="00F26109"/>
    <w:rsid w:val="00F27683"/>
    <w:rsid w:val="00F30295"/>
    <w:rsid w:val="00F319DE"/>
    <w:rsid w:val="00F31DAA"/>
    <w:rsid w:val="00F3309A"/>
    <w:rsid w:val="00F33E16"/>
    <w:rsid w:val="00F345CE"/>
    <w:rsid w:val="00F412E8"/>
    <w:rsid w:val="00F4135A"/>
    <w:rsid w:val="00F421AE"/>
    <w:rsid w:val="00F4335C"/>
    <w:rsid w:val="00F448E7"/>
    <w:rsid w:val="00F44B1A"/>
    <w:rsid w:val="00F45CAD"/>
    <w:rsid w:val="00F47D69"/>
    <w:rsid w:val="00F50E59"/>
    <w:rsid w:val="00F5130F"/>
    <w:rsid w:val="00F514D3"/>
    <w:rsid w:val="00F54261"/>
    <w:rsid w:val="00F54415"/>
    <w:rsid w:val="00F54923"/>
    <w:rsid w:val="00F55691"/>
    <w:rsid w:val="00F56E82"/>
    <w:rsid w:val="00F64201"/>
    <w:rsid w:val="00F651B4"/>
    <w:rsid w:val="00F651D6"/>
    <w:rsid w:val="00F65415"/>
    <w:rsid w:val="00F710BA"/>
    <w:rsid w:val="00F719B6"/>
    <w:rsid w:val="00F808DD"/>
    <w:rsid w:val="00F809BB"/>
    <w:rsid w:val="00F8160E"/>
    <w:rsid w:val="00F8300E"/>
    <w:rsid w:val="00F83672"/>
    <w:rsid w:val="00F83ECB"/>
    <w:rsid w:val="00F86492"/>
    <w:rsid w:val="00F90CB4"/>
    <w:rsid w:val="00F9238B"/>
    <w:rsid w:val="00F9378F"/>
    <w:rsid w:val="00F95FF2"/>
    <w:rsid w:val="00F96C70"/>
    <w:rsid w:val="00FA0370"/>
    <w:rsid w:val="00FA1F27"/>
    <w:rsid w:val="00FA38D4"/>
    <w:rsid w:val="00FA4F9D"/>
    <w:rsid w:val="00FA7914"/>
    <w:rsid w:val="00FB2934"/>
    <w:rsid w:val="00FB3953"/>
    <w:rsid w:val="00FB5E5E"/>
    <w:rsid w:val="00FB5F32"/>
    <w:rsid w:val="00FB632B"/>
    <w:rsid w:val="00FC2756"/>
    <w:rsid w:val="00FC3F8D"/>
    <w:rsid w:val="00FD04A3"/>
    <w:rsid w:val="00FD5142"/>
    <w:rsid w:val="00FD59D0"/>
    <w:rsid w:val="00FD753C"/>
    <w:rsid w:val="00FD7F72"/>
    <w:rsid w:val="00FE0537"/>
    <w:rsid w:val="00FE0C07"/>
    <w:rsid w:val="00FE141A"/>
    <w:rsid w:val="00FE21AD"/>
    <w:rsid w:val="00FE3595"/>
    <w:rsid w:val="00FE44D4"/>
    <w:rsid w:val="00FE46F6"/>
    <w:rsid w:val="00FE4EBA"/>
    <w:rsid w:val="00FE6EF2"/>
    <w:rsid w:val="00FE7CCE"/>
    <w:rsid w:val="00FF05F3"/>
    <w:rsid w:val="00FF1710"/>
    <w:rsid w:val="00FF28FB"/>
    <w:rsid w:val="00FF538F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74a5cd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9A4"/>
    <w:pPr>
      <w:widowControl w:val="0"/>
      <w:spacing w:line="260" w:lineRule="exact"/>
    </w:pPr>
    <w:rPr>
      <w:rFonts w:ascii="Arial" w:hAnsi="Arial"/>
      <w:sz w:val="22"/>
      <w:szCs w:val="24"/>
      <w:lang w:val="en-GB" w:eastAsia="en-US"/>
    </w:rPr>
  </w:style>
  <w:style w:type="paragraph" w:styleId="1">
    <w:name w:val="heading 1"/>
    <w:basedOn w:val="a0"/>
    <w:next w:val="a0"/>
    <w:qFormat/>
    <w:rsid w:val="0086246F"/>
    <w:pPr>
      <w:spacing w:after="200" w:line="240" w:lineRule="auto"/>
      <w:ind w:left="794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C4036"/>
    <w:pPr>
      <w:spacing w:after="480" w:line="240" w:lineRule="auto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8624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F48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Char2">
    <w:name w:val="Char Char2"/>
    <w:rsid w:val="004C4036"/>
    <w:rPr>
      <w:rFonts w:ascii="Arial" w:hAnsi="Arial"/>
      <w:b/>
      <w:noProof w:val="0"/>
      <w:color w:val="808080"/>
      <w:sz w:val="48"/>
      <w:szCs w:val="24"/>
      <w:lang w:val="en-GB" w:eastAsia="en-US" w:bidi="ar-SA"/>
    </w:rPr>
  </w:style>
  <w:style w:type="character" w:customStyle="1" w:styleId="CharChar1">
    <w:name w:val="Char Char1"/>
    <w:rsid w:val="004C4036"/>
    <w:rPr>
      <w:rFonts w:ascii="Arial" w:hAnsi="Arial"/>
      <w:noProof w:val="0"/>
      <w:sz w:val="24"/>
      <w:szCs w:val="24"/>
      <w:lang w:val="en-GB" w:eastAsia="en-US" w:bidi="ar-SA"/>
    </w:rPr>
  </w:style>
  <w:style w:type="character" w:customStyle="1" w:styleId="CharChar">
    <w:name w:val="Char Char"/>
    <w:rsid w:val="004C4036"/>
    <w:rPr>
      <w:rFonts w:ascii="Arial" w:hAnsi="Arial" w:cs="Arial"/>
      <w:b/>
      <w:bCs/>
      <w:noProof w:val="0"/>
      <w:sz w:val="18"/>
      <w:szCs w:val="26"/>
      <w:lang w:val="en-GB" w:eastAsia="en-US" w:bidi="ar-SA"/>
    </w:rPr>
  </w:style>
  <w:style w:type="table" w:styleId="a4">
    <w:name w:val="Table Grid"/>
    <w:basedOn w:val="a2"/>
    <w:uiPriority w:val="59"/>
    <w:rsid w:val="00CB4973"/>
    <w:pPr>
      <w:widowControl w:val="0"/>
      <w:spacing w:line="260" w:lineRule="exac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1"/>
    <w:rsid w:val="00711816"/>
  </w:style>
  <w:style w:type="paragraph" w:customStyle="1" w:styleId="Indent">
    <w:name w:val="Indent"/>
    <w:basedOn w:val="a0"/>
    <w:rsid w:val="004C4036"/>
    <w:pPr>
      <w:ind w:left="1004" w:hanging="720"/>
    </w:pPr>
  </w:style>
  <w:style w:type="paragraph" w:customStyle="1" w:styleId="SectionTitle">
    <w:name w:val="Section Title"/>
    <w:basedOn w:val="a0"/>
    <w:next w:val="Indent"/>
    <w:rsid w:val="004C4036"/>
    <w:pPr>
      <w:numPr>
        <w:numId w:val="1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0"/>
    <w:rsid w:val="004C4036"/>
    <w:pPr>
      <w:numPr>
        <w:ilvl w:val="1"/>
        <w:numId w:val="1"/>
      </w:numPr>
    </w:pPr>
  </w:style>
  <w:style w:type="paragraph" w:customStyle="1" w:styleId="SectionTitle2">
    <w:name w:val="Section Title 2"/>
    <w:basedOn w:val="a0"/>
    <w:rsid w:val="004C4036"/>
    <w:pPr>
      <w:numPr>
        <w:ilvl w:val="2"/>
        <w:numId w:val="1"/>
      </w:numPr>
    </w:pPr>
  </w:style>
  <w:style w:type="paragraph" w:styleId="a6">
    <w:name w:val="Balloon Text"/>
    <w:basedOn w:val="a0"/>
    <w:semiHidden/>
    <w:rsid w:val="004C4036"/>
    <w:rPr>
      <w:rFonts w:ascii="Tahoma" w:hAnsi="Tahoma"/>
      <w:sz w:val="16"/>
      <w:szCs w:val="16"/>
    </w:rPr>
  </w:style>
  <w:style w:type="paragraph" w:customStyle="1" w:styleId="FieldData">
    <w:name w:val="Field Data"/>
    <w:basedOn w:val="3"/>
    <w:rsid w:val="004C4036"/>
    <w:pPr>
      <w:spacing w:before="220" w:line="220" w:lineRule="exact"/>
    </w:pPr>
  </w:style>
  <w:style w:type="paragraph" w:customStyle="1" w:styleId="FieldTitle">
    <w:name w:val="Field Title"/>
    <w:basedOn w:val="a0"/>
    <w:rsid w:val="004C4036"/>
    <w:pPr>
      <w:spacing w:before="220" w:line="220" w:lineRule="exact"/>
    </w:pPr>
  </w:style>
  <w:style w:type="paragraph" w:styleId="a7">
    <w:name w:val="header"/>
    <w:basedOn w:val="a0"/>
    <w:link w:val="a8"/>
    <w:rsid w:val="004C4036"/>
    <w:pPr>
      <w:tabs>
        <w:tab w:val="center" w:pos="4153"/>
        <w:tab w:val="right" w:pos="8306"/>
      </w:tabs>
    </w:pPr>
  </w:style>
  <w:style w:type="paragraph" w:customStyle="1" w:styleId="Spacer">
    <w:name w:val="Spacer"/>
    <w:basedOn w:val="a0"/>
    <w:rsid w:val="004C4036"/>
    <w:pPr>
      <w:spacing w:after="210"/>
      <w:ind w:left="794"/>
    </w:pPr>
  </w:style>
  <w:style w:type="paragraph" w:customStyle="1" w:styleId="Confidential">
    <w:name w:val="Confidential"/>
    <w:basedOn w:val="a0"/>
    <w:rsid w:val="004C4036"/>
    <w:pPr>
      <w:spacing w:line="240" w:lineRule="auto"/>
    </w:pPr>
    <w:rPr>
      <w:color w:val="808080"/>
      <w:sz w:val="16"/>
      <w:szCs w:val="16"/>
    </w:rPr>
  </w:style>
  <w:style w:type="paragraph" w:styleId="a9">
    <w:name w:val="footer"/>
    <w:basedOn w:val="a0"/>
    <w:link w:val="aa"/>
    <w:uiPriority w:val="99"/>
    <w:rsid w:val="004C4036"/>
    <w:pPr>
      <w:tabs>
        <w:tab w:val="center" w:pos="4153"/>
        <w:tab w:val="right" w:pos="8306"/>
      </w:tabs>
    </w:pPr>
  </w:style>
  <w:style w:type="paragraph" w:customStyle="1" w:styleId="Page1Date">
    <w:name w:val="Page 1 Date"/>
    <w:basedOn w:val="Page1Heading"/>
    <w:rsid w:val="004C4036"/>
    <w:rPr>
      <w:b w:val="0"/>
    </w:rPr>
  </w:style>
  <w:style w:type="paragraph" w:customStyle="1" w:styleId="Page1Heading">
    <w:name w:val="Page 1 Heading"/>
    <w:basedOn w:val="a0"/>
    <w:rsid w:val="004C4036"/>
    <w:pPr>
      <w:spacing w:line="240" w:lineRule="auto"/>
    </w:pPr>
    <w:rPr>
      <w:b/>
      <w:sz w:val="34"/>
    </w:rPr>
  </w:style>
  <w:style w:type="character" w:styleId="ab">
    <w:name w:val="Hyperlink"/>
    <w:uiPriority w:val="99"/>
    <w:rsid w:val="00711816"/>
    <w:rPr>
      <w:color w:val="0000FF"/>
      <w:u w:val="single"/>
    </w:rPr>
  </w:style>
  <w:style w:type="paragraph" w:customStyle="1" w:styleId="CellBullet">
    <w:name w:val="Cell Bullet"/>
    <w:basedOn w:val="a0"/>
    <w:rsid w:val="004C4036"/>
    <w:pPr>
      <w:numPr>
        <w:numId w:val="2"/>
      </w:numPr>
    </w:pPr>
  </w:style>
  <w:style w:type="paragraph" w:styleId="a">
    <w:name w:val="List Bullet"/>
    <w:basedOn w:val="a0"/>
    <w:autoRedefine/>
    <w:rsid w:val="007674C6"/>
    <w:pPr>
      <w:numPr>
        <w:numId w:val="9"/>
      </w:numPr>
      <w:tabs>
        <w:tab w:val="left" w:pos="0"/>
        <w:tab w:val="left" w:pos="993"/>
        <w:tab w:val="left" w:pos="1134"/>
      </w:tabs>
      <w:spacing w:line="240" w:lineRule="auto"/>
      <w:ind w:left="0" w:firstLine="709"/>
      <w:jc w:val="both"/>
    </w:pPr>
    <w:rPr>
      <w:rFonts w:ascii="Times New Roman" w:hAnsi="Times New Roman"/>
      <w:sz w:val="28"/>
      <w:szCs w:val="28"/>
      <w:lang w:val="ru-RU"/>
    </w:rPr>
  </w:style>
  <w:style w:type="paragraph" w:styleId="ac">
    <w:name w:val="Normal (Web)"/>
    <w:basedOn w:val="a0"/>
    <w:uiPriority w:val="99"/>
    <w:rsid w:val="000268F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Covertitle">
    <w:name w:val="Cover title"/>
    <w:rsid w:val="002C3DEF"/>
    <w:rPr>
      <w:rFonts w:ascii="Arial" w:hAnsi="Arial"/>
      <w:b/>
      <w:sz w:val="32"/>
      <w:szCs w:val="32"/>
      <w:lang w:val="en-GB" w:eastAsia="en-US"/>
    </w:rPr>
  </w:style>
  <w:style w:type="paragraph" w:customStyle="1" w:styleId="Header1blue">
    <w:name w:val="Header 1 blue"/>
    <w:rsid w:val="002C3DEF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rsid w:val="002C3DEF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rsid w:val="002C3DEF"/>
    <w:pPr>
      <w:ind w:left="720"/>
    </w:pPr>
    <w:rPr>
      <w:rFonts w:ascii="Arial" w:hAnsi="Arial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rsid w:val="002C3DEF"/>
    <w:pPr>
      <w:numPr>
        <w:numId w:val="3"/>
      </w:numPr>
      <w:spacing w:after="240" w:line="288" w:lineRule="auto"/>
    </w:pPr>
    <w:rPr>
      <w:b w:val="0"/>
      <w:color w:val="0066CC"/>
      <w:sz w:val="32"/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1C1B72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C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ESNormal">
    <w:name w:val="NES Normal"/>
    <w:basedOn w:val="a0"/>
    <w:link w:val="NESNormalChar"/>
    <w:autoRedefine/>
    <w:rsid w:val="005A0D4B"/>
    <w:pPr>
      <w:tabs>
        <w:tab w:val="left" w:pos="1134"/>
      </w:tabs>
      <w:spacing w:line="240" w:lineRule="auto"/>
      <w:ind w:right="-57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NESNormalChar">
    <w:name w:val="NES Normal Char"/>
    <w:link w:val="NESNormal"/>
    <w:rsid w:val="005A0D4B"/>
    <w:rPr>
      <w:sz w:val="28"/>
      <w:szCs w:val="28"/>
      <w:lang w:eastAsia="en-US"/>
    </w:rPr>
  </w:style>
  <w:style w:type="paragraph" w:customStyle="1" w:styleId="NESBullet1">
    <w:name w:val="NES Bullet 1"/>
    <w:basedOn w:val="a0"/>
    <w:next w:val="NESNormal"/>
    <w:rsid w:val="003C0B86"/>
    <w:pPr>
      <w:widowControl/>
      <w:numPr>
        <w:numId w:val="4"/>
      </w:numPr>
      <w:tabs>
        <w:tab w:val="clear" w:pos="1080"/>
      </w:tabs>
      <w:autoSpaceDE w:val="0"/>
      <w:autoSpaceDN w:val="0"/>
      <w:adjustRightInd w:val="0"/>
      <w:spacing w:after="120" w:line="360" w:lineRule="auto"/>
      <w:ind w:left="720"/>
    </w:pPr>
  </w:style>
  <w:style w:type="character" w:customStyle="1" w:styleId="apple-style-span">
    <w:name w:val="apple-style-span"/>
    <w:basedOn w:val="a1"/>
    <w:rsid w:val="003C0B86"/>
  </w:style>
  <w:style w:type="paragraph" w:customStyle="1" w:styleId="NESHeading2">
    <w:name w:val="NES Heading 2"/>
    <w:basedOn w:val="1"/>
    <w:next w:val="NESNormal"/>
    <w:link w:val="NESHeading2CharChar"/>
    <w:autoRedefine/>
    <w:rsid w:val="00B61097"/>
    <w:pPr>
      <w:numPr>
        <w:numId w:val="7"/>
      </w:numPr>
      <w:tabs>
        <w:tab w:val="left" w:pos="426"/>
        <w:tab w:val="left" w:pos="851"/>
      </w:tabs>
      <w:spacing w:after="0" w:line="276" w:lineRule="auto"/>
    </w:pPr>
    <w:rPr>
      <w:sz w:val="24"/>
    </w:rPr>
  </w:style>
  <w:style w:type="paragraph" w:customStyle="1" w:styleId="NESHeading3">
    <w:name w:val="NES Heading 3"/>
    <w:basedOn w:val="1"/>
    <w:next w:val="NESNormal"/>
    <w:link w:val="NESHeading3Char"/>
    <w:autoRedefine/>
    <w:rsid w:val="00CD5F96"/>
    <w:pPr>
      <w:tabs>
        <w:tab w:val="num" w:pos="0"/>
        <w:tab w:val="left" w:pos="720"/>
      </w:tabs>
      <w:spacing w:before="120" w:after="240"/>
      <w:ind w:left="454" w:hanging="454"/>
    </w:pPr>
    <w:rPr>
      <w:sz w:val="24"/>
    </w:rPr>
  </w:style>
  <w:style w:type="character" w:customStyle="1" w:styleId="NESHeading2CharChar">
    <w:name w:val="NES Heading 2 Char Char"/>
    <w:link w:val="NESHeading2"/>
    <w:rsid w:val="00B61097"/>
    <w:rPr>
      <w:rFonts w:ascii="Arial" w:hAnsi="Arial" w:cs="Arial"/>
      <w:b/>
      <w:sz w:val="24"/>
      <w:szCs w:val="24"/>
      <w:lang w:val="en-GB" w:eastAsia="en-US"/>
    </w:rPr>
  </w:style>
  <w:style w:type="character" w:customStyle="1" w:styleId="NESHeading3Char">
    <w:name w:val="NES Heading 3 Char"/>
    <w:link w:val="NESHeading3"/>
    <w:rsid w:val="00CD5F96"/>
    <w:rPr>
      <w:rFonts w:ascii="Arial" w:hAnsi="Arial"/>
      <w:b/>
      <w:sz w:val="24"/>
      <w:szCs w:val="24"/>
      <w:lang w:eastAsia="en-US"/>
    </w:rPr>
  </w:style>
  <w:style w:type="paragraph" w:customStyle="1" w:styleId="NESSec16Subject">
    <w:name w:val="NES Sec16 Subject"/>
    <w:basedOn w:val="a0"/>
    <w:autoRedefine/>
    <w:rsid w:val="003D55D9"/>
    <w:pPr>
      <w:framePr w:hSpace="180" w:wrap="around" w:vAnchor="text" w:hAnchor="page" w:x="1385" w:y="-242"/>
      <w:tabs>
        <w:tab w:val="num" w:pos="0"/>
        <w:tab w:val="left" w:pos="720"/>
      </w:tabs>
      <w:spacing w:after="120" w:line="240" w:lineRule="auto"/>
      <w:outlineLvl w:val="1"/>
    </w:pPr>
    <w:rPr>
      <w:rFonts w:ascii="Times New Roman" w:hAnsi="Times New Roman"/>
      <w:b/>
      <w:sz w:val="24"/>
      <w:lang w:val="ru-RU"/>
    </w:rPr>
  </w:style>
  <w:style w:type="paragraph" w:customStyle="1" w:styleId="NESSec16Strand">
    <w:name w:val="NES Sec16 Strand"/>
    <w:basedOn w:val="NESSec16Subject"/>
    <w:autoRedefine/>
    <w:rsid w:val="00D61872"/>
    <w:pPr>
      <w:framePr w:wrap="around"/>
      <w:tabs>
        <w:tab w:val="clear" w:pos="0"/>
        <w:tab w:val="clear" w:pos="720"/>
      </w:tabs>
      <w:spacing w:before="240" w:after="240"/>
    </w:pPr>
  </w:style>
  <w:style w:type="paragraph" w:customStyle="1" w:styleId="NESTableText">
    <w:name w:val="NES Table Text"/>
    <w:basedOn w:val="a0"/>
    <w:autoRedefine/>
    <w:uiPriority w:val="99"/>
    <w:rsid w:val="00AA2B01"/>
    <w:pPr>
      <w:spacing w:line="240" w:lineRule="auto"/>
      <w:ind w:left="-95"/>
    </w:pPr>
    <w:rPr>
      <w:rFonts w:ascii="Times New Roman" w:hAnsi="Times New Roman"/>
      <w:sz w:val="24"/>
      <w:lang w:val="ru-RU"/>
    </w:rPr>
  </w:style>
  <w:style w:type="paragraph" w:styleId="10">
    <w:name w:val="toc 1"/>
    <w:basedOn w:val="a0"/>
    <w:next w:val="a0"/>
    <w:autoRedefine/>
    <w:uiPriority w:val="39"/>
    <w:qFormat/>
    <w:rsid w:val="00BE5C45"/>
    <w:pPr>
      <w:tabs>
        <w:tab w:val="left" w:pos="480"/>
        <w:tab w:val="right" w:leader="dot" w:pos="9117"/>
      </w:tabs>
      <w:spacing w:line="240" w:lineRule="auto"/>
      <w:ind w:firstLine="567"/>
      <w:jc w:val="both"/>
    </w:pPr>
    <w:rPr>
      <w:rFonts w:ascii="Times New Roman" w:hAnsi="Times New Roman"/>
      <w:b/>
      <w:noProof/>
      <w:sz w:val="28"/>
      <w:szCs w:val="28"/>
      <w:lang w:val="ru-RU"/>
    </w:rPr>
  </w:style>
  <w:style w:type="paragraph" w:styleId="20">
    <w:name w:val="toc 2"/>
    <w:basedOn w:val="a0"/>
    <w:next w:val="a0"/>
    <w:autoRedefine/>
    <w:uiPriority w:val="39"/>
    <w:qFormat/>
    <w:rsid w:val="002E1522"/>
    <w:pPr>
      <w:tabs>
        <w:tab w:val="left" w:pos="1134"/>
      </w:tabs>
      <w:jc w:val="center"/>
      <w:outlineLvl w:val="0"/>
    </w:pPr>
    <w:rPr>
      <w:rFonts w:ascii="Times New Roman" w:hAnsi="Times New Roman"/>
      <w:b/>
      <w:sz w:val="28"/>
      <w:szCs w:val="28"/>
      <w:lang w:val="ru-RU"/>
    </w:rPr>
  </w:style>
  <w:style w:type="paragraph" w:customStyle="1" w:styleId="Style14ptLatinBoldBefore6ptAfter6ptLinespacin">
    <w:name w:val="Style 14 pt (Latin) Bold Before:  6 pt After:  6 pt Line spacin..."/>
    <w:basedOn w:val="NESHeading2"/>
    <w:rsid w:val="001D6716"/>
    <w:pPr>
      <w:spacing w:before="120"/>
    </w:pPr>
    <w:rPr>
      <w:b w:val="0"/>
      <w:sz w:val="28"/>
      <w:szCs w:val="28"/>
    </w:rPr>
  </w:style>
  <w:style w:type="paragraph" w:styleId="HTML">
    <w:name w:val="HTML Preformatted"/>
    <w:basedOn w:val="a0"/>
    <w:link w:val="HTML0"/>
    <w:rsid w:val="009E30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eastAsia="en-GB"/>
    </w:rPr>
  </w:style>
  <w:style w:type="paragraph" w:styleId="ad">
    <w:name w:val="annotation text"/>
    <w:basedOn w:val="a0"/>
    <w:link w:val="ae"/>
    <w:uiPriority w:val="99"/>
    <w:rsid w:val="0091178A"/>
    <w:rPr>
      <w:sz w:val="20"/>
      <w:szCs w:val="20"/>
    </w:rPr>
  </w:style>
  <w:style w:type="character" w:customStyle="1" w:styleId="HTML0">
    <w:name w:val="Стандартный HTML Знак"/>
    <w:link w:val="HTML"/>
    <w:rsid w:val="00A22379"/>
    <w:rPr>
      <w:rFonts w:ascii="Courier New" w:hAnsi="Courier New" w:cs="Courier New"/>
      <w:lang w:eastAsia="en-GB"/>
    </w:rPr>
  </w:style>
  <w:style w:type="paragraph" w:customStyle="1" w:styleId="-110">
    <w:name w:val="Цветная заливка - Акцент 11"/>
    <w:hidden/>
    <w:uiPriority w:val="99"/>
    <w:semiHidden/>
    <w:rsid w:val="00C17998"/>
    <w:rPr>
      <w:rFonts w:ascii="Arial" w:hAnsi="Arial"/>
      <w:sz w:val="22"/>
      <w:szCs w:val="24"/>
      <w:lang w:val="en-GB" w:eastAsia="en-US"/>
    </w:rPr>
  </w:style>
  <w:style w:type="character" w:customStyle="1" w:styleId="rrs">
    <w:name w:val="r_rs"/>
    <w:rsid w:val="00FC137D"/>
    <w:rPr>
      <w:rFonts w:cs="Times New Roman"/>
    </w:rPr>
  </w:style>
  <w:style w:type="paragraph" w:customStyle="1" w:styleId="StyleBlackJustifiedLeft063cmAfter12ptLinespacing">
    <w:name w:val="Style Black Justified Left:  0.63 cm After:  12 pt Line spacing..."/>
    <w:basedOn w:val="a0"/>
    <w:rsid w:val="00182E4C"/>
    <w:pPr>
      <w:tabs>
        <w:tab w:val="left" w:pos="357"/>
      </w:tabs>
      <w:spacing w:after="240" w:line="360" w:lineRule="auto"/>
      <w:ind w:left="357"/>
      <w:jc w:val="both"/>
    </w:pPr>
    <w:rPr>
      <w:color w:val="000000"/>
      <w:szCs w:val="20"/>
    </w:rPr>
  </w:style>
  <w:style w:type="paragraph" w:customStyle="1" w:styleId="StyleNESBullet1">
    <w:name w:val="Style NES Bullet 1"/>
    <w:basedOn w:val="NESBullet1"/>
    <w:rsid w:val="00362B42"/>
    <w:pPr>
      <w:ind w:left="714" w:hanging="357"/>
    </w:pPr>
    <w:rPr>
      <w:iCs/>
    </w:rPr>
  </w:style>
  <w:style w:type="character" w:customStyle="1" w:styleId="hps">
    <w:name w:val="hps"/>
    <w:rsid w:val="008B1AF8"/>
    <w:rPr>
      <w:rFonts w:cs="Times New Roman"/>
    </w:rPr>
  </w:style>
  <w:style w:type="character" w:customStyle="1" w:styleId="HTMLPreformattedChar">
    <w:name w:val="HTML Preformatted Char"/>
    <w:locked/>
    <w:rsid w:val="00362B42"/>
    <w:rPr>
      <w:rFonts w:ascii="Courier New" w:hAnsi="Courier New" w:cs="Courier New"/>
      <w:lang w:val="en-GB" w:eastAsia="en-GB"/>
    </w:rPr>
  </w:style>
  <w:style w:type="paragraph" w:customStyle="1" w:styleId="StyleStyleNESBullet110ptBefore3ptAfter3ptBefor">
    <w:name w:val="Style Style NES Bullet 1 + 10 pt Before:  3 pt After:  3 pt + Befor..."/>
    <w:basedOn w:val="a0"/>
    <w:rsid w:val="002B62C1"/>
    <w:pPr>
      <w:widowControl/>
      <w:numPr>
        <w:numId w:val="6"/>
      </w:numPr>
      <w:tabs>
        <w:tab w:val="clear" w:pos="360"/>
        <w:tab w:val="num" w:pos="1080"/>
      </w:tabs>
      <w:spacing w:line="240" w:lineRule="auto"/>
      <w:ind w:left="1080"/>
    </w:pPr>
    <w:rPr>
      <w:rFonts w:ascii="Times New Roman" w:hAnsi="Times New Roman"/>
      <w:sz w:val="24"/>
      <w:lang w:eastAsia="en-GB"/>
    </w:rPr>
  </w:style>
  <w:style w:type="paragraph" w:customStyle="1" w:styleId="1Maintext">
    <w:name w:val="1 Main text"/>
    <w:basedOn w:val="a0"/>
    <w:link w:val="1MaintextChar"/>
    <w:rsid w:val="002F085C"/>
    <w:pPr>
      <w:spacing w:after="240" w:line="360" w:lineRule="auto"/>
    </w:pPr>
    <w:rPr>
      <w:color w:val="000000"/>
      <w:szCs w:val="20"/>
    </w:rPr>
  </w:style>
  <w:style w:type="character" w:customStyle="1" w:styleId="shorttext">
    <w:name w:val="short_text"/>
    <w:rsid w:val="002F085C"/>
    <w:rPr>
      <w:rFonts w:cs="Times New Roman"/>
    </w:rPr>
  </w:style>
  <w:style w:type="character" w:customStyle="1" w:styleId="1MaintextChar">
    <w:name w:val="1 Main text Char"/>
    <w:link w:val="1Maintext"/>
    <w:rsid w:val="002F085C"/>
    <w:rPr>
      <w:rFonts w:ascii="Arial" w:hAnsi="Arial"/>
      <w:color w:val="000000"/>
      <w:sz w:val="22"/>
      <w:lang w:val="en-GB" w:eastAsia="en-US" w:bidi="ar-SA"/>
    </w:rPr>
  </w:style>
  <w:style w:type="paragraph" w:customStyle="1" w:styleId="Style1MaintextAfter6pt">
    <w:name w:val="Style 1 Main text + After:  6 pt"/>
    <w:basedOn w:val="1Maintext"/>
    <w:rsid w:val="002F085C"/>
    <w:pPr>
      <w:spacing w:after="120"/>
    </w:pPr>
  </w:style>
  <w:style w:type="paragraph" w:customStyle="1" w:styleId="SoWBody">
    <w:name w:val="SoWBody"/>
    <w:rsid w:val="00503C0B"/>
    <w:pPr>
      <w:widowControl w:val="0"/>
      <w:spacing w:after="60" w:line="240" w:lineRule="exact"/>
    </w:pPr>
    <w:rPr>
      <w:rFonts w:ascii="Arial" w:hAnsi="Arial"/>
      <w:kern w:val="16"/>
      <w:sz w:val="16"/>
      <w:lang w:val="en-GB" w:eastAsia="en-US"/>
    </w:rPr>
  </w:style>
  <w:style w:type="character" w:customStyle="1" w:styleId="apple-converted-space">
    <w:name w:val="apple-converted-space"/>
    <w:basedOn w:val="a1"/>
    <w:rsid w:val="00503C0B"/>
  </w:style>
  <w:style w:type="character" w:styleId="af">
    <w:name w:val="annotation reference"/>
    <w:uiPriority w:val="99"/>
    <w:rsid w:val="00503C0B"/>
    <w:rPr>
      <w:sz w:val="18"/>
      <w:szCs w:val="18"/>
    </w:rPr>
  </w:style>
  <w:style w:type="paragraph" w:styleId="af0">
    <w:name w:val="annotation subject"/>
    <w:basedOn w:val="ad"/>
    <w:next w:val="ad"/>
    <w:link w:val="af1"/>
    <w:rsid w:val="00503C0B"/>
    <w:rPr>
      <w:b/>
      <w:bCs/>
    </w:rPr>
  </w:style>
  <w:style w:type="character" w:customStyle="1" w:styleId="ae">
    <w:name w:val="Текст примечания Знак"/>
    <w:link w:val="ad"/>
    <w:uiPriority w:val="99"/>
    <w:rsid w:val="00503C0B"/>
    <w:rPr>
      <w:rFonts w:ascii="Arial" w:hAnsi="Arial"/>
    </w:rPr>
  </w:style>
  <w:style w:type="character" w:customStyle="1" w:styleId="af1">
    <w:name w:val="Тема примечания Знак"/>
    <w:link w:val="af0"/>
    <w:rsid w:val="00503C0B"/>
    <w:rPr>
      <w:rFonts w:ascii="Arial" w:hAnsi="Arial"/>
      <w:b/>
      <w:bCs/>
    </w:rPr>
  </w:style>
  <w:style w:type="paragraph" w:customStyle="1" w:styleId="-111">
    <w:name w:val="Цветной список - Акцент 111"/>
    <w:basedOn w:val="a0"/>
    <w:uiPriority w:val="34"/>
    <w:qFormat/>
    <w:rsid w:val="00415279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-1110">
    <w:name w:val="Цветная заливка - Акцент 111"/>
    <w:hidden/>
    <w:uiPriority w:val="99"/>
    <w:semiHidden/>
    <w:rsid w:val="00415279"/>
    <w:rPr>
      <w:rFonts w:ascii="Arial" w:hAnsi="Arial"/>
      <w:sz w:val="22"/>
      <w:szCs w:val="24"/>
      <w:lang w:val="en-GB" w:eastAsia="en-US"/>
    </w:rPr>
  </w:style>
  <w:style w:type="paragraph" w:customStyle="1" w:styleId="11">
    <w:name w:val="Стиль1"/>
    <w:basedOn w:val="NESNormal"/>
    <w:link w:val="12"/>
    <w:qFormat/>
    <w:rsid w:val="00891411"/>
    <w:pPr>
      <w:ind w:right="0" w:firstLine="720"/>
    </w:pPr>
    <w:rPr>
      <w:iCs/>
      <w:color w:val="000000"/>
      <w:sz w:val="22"/>
      <w:szCs w:val="22"/>
    </w:rPr>
  </w:style>
  <w:style w:type="character" w:customStyle="1" w:styleId="12">
    <w:name w:val="Стиль1 Знак"/>
    <w:link w:val="11"/>
    <w:rsid w:val="00891411"/>
    <w:rPr>
      <w:iCs/>
      <w:color w:val="000000"/>
      <w:sz w:val="22"/>
      <w:szCs w:val="22"/>
      <w:lang w:eastAsia="en-US"/>
    </w:rPr>
  </w:style>
  <w:style w:type="paragraph" w:customStyle="1" w:styleId="13">
    <w:name w:val="Абзац списка1"/>
    <w:basedOn w:val="a0"/>
    <w:qFormat/>
    <w:rsid w:val="009D051C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af2">
    <w:name w:val="List Paragraph"/>
    <w:basedOn w:val="a0"/>
    <w:link w:val="af3"/>
    <w:uiPriority w:val="34"/>
    <w:qFormat/>
    <w:rsid w:val="00852AAD"/>
    <w:pPr>
      <w:widowControl/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af4">
    <w:name w:val="TOC Heading"/>
    <w:basedOn w:val="1"/>
    <w:next w:val="a0"/>
    <w:uiPriority w:val="39"/>
    <w:semiHidden/>
    <w:unhideWhenUsed/>
    <w:qFormat/>
    <w:rsid w:val="00135B7F"/>
    <w:pPr>
      <w:keepNext/>
      <w:spacing w:before="240" w:after="60" w:line="260" w:lineRule="exact"/>
      <w:ind w:left="0"/>
      <w:outlineLvl w:val="9"/>
    </w:pPr>
    <w:rPr>
      <w:rFonts w:ascii="Cambria" w:hAnsi="Cambria"/>
      <w:bCs/>
      <w:kern w:val="32"/>
      <w:sz w:val="32"/>
      <w:szCs w:val="32"/>
    </w:rPr>
  </w:style>
  <w:style w:type="character" w:styleId="af5">
    <w:name w:val="FollowedHyperlink"/>
    <w:uiPriority w:val="99"/>
    <w:semiHidden/>
    <w:unhideWhenUsed/>
    <w:rsid w:val="009814F8"/>
    <w:rPr>
      <w:color w:val="800080"/>
      <w:u w:val="single"/>
    </w:rPr>
  </w:style>
  <w:style w:type="character" w:customStyle="1" w:styleId="aa">
    <w:name w:val="Нижний колонтитул Знак"/>
    <w:link w:val="a9"/>
    <w:uiPriority w:val="99"/>
    <w:rsid w:val="00F8300E"/>
    <w:rPr>
      <w:rFonts w:ascii="Arial" w:hAnsi="Arial"/>
      <w:sz w:val="22"/>
      <w:szCs w:val="24"/>
      <w:lang w:val="en-GB" w:eastAsia="en-US"/>
    </w:rPr>
  </w:style>
  <w:style w:type="paragraph" w:styleId="af6">
    <w:name w:val="Revision"/>
    <w:hidden/>
    <w:uiPriority w:val="99"/>
    <w:semiHidden/>
    <w:rsid w:val="00F56E82"/>
    <w:rPr>
      <w:rFonts w:ascii="Arial" w:hAnsi="Arial"/>
      <w:sz w:val="22"/>
      <w:szCs w:val="24"/>
      <w:lang w:val="en-GB" w:eastAsia="en-US"/>
    </w:rPr>
  </w:style>
  <w:style w:type="character" w:customStyle="1" w:styleId="a8">
    <w:name w:val="Верхний колонтитул Знак"/>
    <w:link w:val="a7"/>
    <w:rsid w:val="000033EC"/>
    <w:rPr>
      <w:rFonts w:ascii="Arial" w:hAnsi="Arial"/>
      <w:sz w:val="22"/>
      <w:szCs w:val="24"/>
      <w:lang w:val="en-GB" w:eastAsia="en-US"/>
    </w:rPr>
  </w:style>
  <w:style w:type="character" w:customStyle="1" w:styleId="40">
    <w:name w:val="Заголовок 4 Знак"/>
    <w:link w:val="4"/>
    <w:uiPriority w:val="9"/>
    <w:rsid w:val="00EF482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qFormat/>
    <w:rsid w:val="00024725"/>
    <w:pPr>
      <w:tabs>
        <w:tab w:val="right" w:leader="dot" w:pos="9628"/>
      </w:tabs>
      <w:spacing w:line="240" w:lineRule="auto"/>
    </w:pPr>
  </w:style>
  <w:style w:type="paragraph" w:customStyle="1" w:styleId="Tabletext">
    <w:name w:val="Table text"/>
    <w:basedOn w:val="a0"/>
    <w:uiPriority w:val="99"/>
    <w:rsid w:val="00B56A2E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NISHead1">
    <w:name w:val="NISHead1"/>
    <w:basedOn w:val="a0"/>
    <w:uiPriority w:val="99"/>
    <w:rsid w:val="00B56A2E"/>
    <w:pPr>
      <w:suppressAutoHyphens/>
      <w:ind w:right="119"/>
    </w:pPr>
    <w:rPr>
      <w:rFonts w:cs="Arial"/>
      <w:b/>
      <w:bCs/>
      <w:color w:val="0065BD"/>
      <w:sz w:val="28"/>
      <w:szCs w:val="28"/>
      <w:lang w:eastAsia="ar-SA"/>
    </w:rPr>
  </w:style>
  <w:style w:type="paragraph" w:styleId="af7">
    <w:name w:val="No Spacing"/>
    <w:uiPriority w:val="99"/>
    <w:qFormat/>
    <w:rsid w:val="00B56A2E"/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4664F3"/>
    <w:rPr>
      <w:rFonts w:ascii="Calibri" w:hAnsi="Calibri"/>
      <w:sz w:val="22"/>
      <w:szCs w:val="22"/>
    </w:rPr>
  </w:style>
  <w:style w:type="paragraph" w:styleId="af8">
    <w:name w:val="Body Text"/>
    <w:basedOn w:val="a0"/>
    <w:link w:val="af9"/>
    <w:uiPriority w:val="1"/>
    <w:qFormat/>
    <w:rsid w:val="00884D5E"/>
    <w:pPr>
      <w:spacing w:line="240" w:lineRule="auto"/>
      <w:ind w:left="383" w:hanging="284"/>
    </w:pPr>
    <w:rPr>
      <w:rFonts w:ascii="Times New Roman" w:hAnsi="Times New Roman"/>
      <w:sz w:val="24"/>
      <w:lang w:val="en-US"/>
    </w:rPr>
  </w:style>
  <w:style w:type="character" w:customStyle="1" w:styleId="af9">
    <w:name w:val="Основной текст Знак"/>
    <w:link w:val="af8"/>
    <w:uiPriority w:val="1"/>
    <w:rsid w:val="00884D5E"/>
    <w:rPr>
      <w:sz w:val="24"/>
      <w:szCs w:val="24"/>
      <w:lang w:val="en-US" w:eastAsia="en-US"/>
    </w:rPr>
  </w:style>
  <w:style w:type="paragraph" w:styleId="afa">
    <w:name w:val="Subtitle"/>
    <w:basedOn w:val="a0"/>
    <w:next w:val="a0"/>
    <w:link w:val="afb"/>
    <w:uiPriority w:val="11"/>
    <w:qFormat/>
    <w:rsid w:val="00771BDF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b">
    <w:name w:val="Подзаголовок Знак"/>
    <w:link w:val="afa"/>
    <w:uiPriority w:val="11"/>
    <w:rsid w:val="00771BD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 w:eastAsia="en-US"/>
    </w:rPr>
  </w:style>
  <w:style w:type="paragraph" w:styleId="afc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0"/>
    <w:next w:val="a0"/>
    <w:link w:val="afd"/>
    <w:qFormat/>
    <w:rsid w:val="00957D3C"/>
    <w:pPr>
      <w:spacing w:line="360" w:lineRule="auto"/>
      <w:ind w:left="567"/>
      <w:jc w:val="left"/>
    </w:pPr>
    <w:rPr>
      <w:bCs/>
      <w:kern w:val="28"/>
      <w:szCs w:val="32"/>
      <w:lang w:val="en-GB"/>
    </w:rPr>
  </w:style>
  <w:style w:type="character" w:customStyle="1" w:styleId="afd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ink w:val="afc"/>
    <w:rsid w:val="00957D3C"/>
    <w:rPr>
      <w:b/>
      <w:bCs/>
      <w:kern w:val="28"/>
      <w:sz w:val="28"/>
      <w:szCs w:val="3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nc\Local%20Settings\Temporary%20Internet%20Files\OLKD6\Proposal%20cover%20-%20for%20Sara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E94C-2C8F-428A-9FD9-8964A525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cover - for Sarah.dot</Template>
  <TotalTime>16</TotalTime>
  <Pages>16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minutes  Meeting title, typeset in Arial 12 point   Date Venue time  Participants Name Surname</vt:lpstr>
    </vt:vector>
  </TitlesOfParts>
  <Company>Microsoft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 Meeting title, typeset in Arial 12 point   Date Venue time  Participants Name Surname</dc:title>
  <dc:creator>gavinc</dc:creator>
  <cp:lastModifiedBy>Пользователь</cp:lastModifiedBy>
  <cp:revision>6</cp:revision>
  <cp:lastPrinted>2016-12-15T09:00:00Z</cp:lastPrinted>
  <dcterms:created xsi:type="dcterms:W3CDTF">2016-12-12T07:51:00Z</dcterms:created>
  <dcterms:modified xsi:type="dcterms:W3CDTF">2016-12-15T11:33:00Z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740203568</vt:i4>
  </property>
</Properties>
</file>